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7F4379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5</w:t>
      </w:r>
      <w:bookmarkStart w:id="0" w:name="_GoBack"/>
      <w:bookmarkEnd w:id="0"/>
      <w:r w:rsidRPr="007F4379">
        <w:rPr>
          <w:rFonts w:ascii="Arial" w:hAnsi="Arial" w:cs="Arial"/>
          <w:b/>
          <w:sz w:val="16"/>
          <w:szCs w:val="16"/>
        </w:rPr>
        <w:t xml:space="preserve"> do SIWZ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/>
          <w:sz w:val="16"/>
          <w:szCs w:val="16"/>
          <w:u w:val="single"/>
        </w:rPr>
        <w:t>należy złożyć w terminie 3 dni od dnia zamieszczenia na stronie internetowej informacji</w:t>
      </w:r>
      <w:r w:rsidRPr="007F4379">
        <w:rPr>
          <w:rFonts w:ascii="Arial" w:hAnsi="Arial" w:cs="Arial"/>
          <w:b/>
          <w:i/>
          <w:sz w:val="16"/>
          <w:szCs w:val="16"/>
          <w:u w:val="single"/>
        </w:rPr>
        <w:t>,</w:t>
      </w:r>
    </w:p>
    <w:p w:rsidR="00742DA3" w:rsidRPr="00A134CE" w:rsidRDefault="00742DA3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ED7D31"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/>
          <w:sz w:val="16"/>
          <w:szCs w:val="16"/>
          <w:u w:val="single"/>
        </w:rPr>
        <w:t>o której mowa w art. 86 ust. 5 ustawy pzp</w:t>
      </w:r>
    </w:p>
    <w:p w:rsidR="00742DA3" w:rsidRPr="00A134CE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/>
          <w:sz w:val="16"/>
          <w:szCs w:val="16"/>
        </w:rPr>
      </w:pPr>
    </w:p>
    <w:p w:rsidR="00742DA3" w:rsidRPr="00A134CE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.............................................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nazwa i adres wykonawcy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dotyczy postępowania o udzielenie zamówienia publicznego w trybie przetargu nieograniczonego </w:t>
      </w:r>
      <w:r>
        <w:rPr>
          <w:rFonts w:ascii="Arial" w:hAnsi="Arial" w:cs="Arial"/>
          <w:sz w:val="20"/>
          <w:szCs w:val="20"/>
        </w:rPr>
        <w:t>pn</w:t>
      </w:r>
      <w:r w:rsidRPr="007F4379">
        <w:rPr>
          <w:rFonts w:ascii="Arial" w:hAnsi="Arial" w:cs="Arial"/>
          <w:sz w:val="20"/>
          <w:szCs w:val="20"/>
        </w:rPr>
        <w:t>: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A134CE" w:rsidRDefault="00742DA3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555610"/>
      <w:r>
        <w:rPr>
          <w:rFonts w:ascii="Arial" w:hAnsi="Arial" w:cs="Arial"/>
          <w:b/>
          <w:bCs/>
          <w:sz w:val="20"/>
          <w:szCs w:val="20"/>
        </w:rPr>
        <w:t>„</w:t>
      </w:r>
      <w:r w:rsidRPr="00840F22">
        <w:rPr>
          <w:rFonts w:ascii="Arial" w:hAnsi="Arial" w:cs="Arial"/>
          <w:b/>
          <w:bCs/>
          <w:sz w:val="20"/>
          <w:szCs w:val="20"/>
        </w:rPr>
        <w:t>Rozbudowa sieci wodociągowej i kanalizacji sanitarnej w m. Nożyno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bookmarkEnd w:id="1"/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INFORMACJA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Informuję, że:</w:t>
      </w:r>
    </w:p>
    <w:p w:rsidR="00742DA3" w:rsidRPr="007F4379" w:rsidRDefault="00742DA3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1) </w:t>
      </w:r>
      <w:r w:rsidRPr="007F4379">
        <w:rPr>
          <w:rFonts w:ascii="Arial" w:hAnsi="Arial" w:cs="Arial"/>
          <w:b/>
          <w:sz w:val="20"/>
          <w:szCs w:val="20"/>
        </w:rPr>
        <w:t>nie należę do grupy kapitałowej</w:t>
      </w:r>
      <w:r w:rsidRPr="007F4379">
        <w:rPr>
          <w:rFonts w:ascii="Arial" w:hAnsi="Arial" w:cs="Arial"/>
          <w:sz w:val="20"/>
          <w:szCs w:val="20"/>
        </w:rPr>
        <w:t xml:space="preserve">, w rozumieniu ustawy z dnia 16 lutego 2007 r. o ochronie konkurencji i konsumentów (t. j. Dz. U. z 2018 poz. 798 z późn. zm.),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 niniejszym postępowaniu</w:t>
      </w:r>
      <w:r w:rsidRPr="007F4379">
        <w:rPr>
          <w:rFonts w:ascii="Arial" w:hAnsi="Arial" w:cs="Arial"/>
          <w:sz w:val="20"/>
          <w:szCs w:val="20"/>
        </w:rPr>
        <w:t>*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2) </w:t>
      </w:r>
      <w:r w:rsidRPr="007F4379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7F4379">
        <w:rPr>
          <w:rFonts w:ascii="Arial" w:hAnsi="Arial" w:cs="Arial"/>
          <w:sz w:val="20"/>
          <w:szCs w:val="20"/>
        </w:rPr>
        <w:t xml:space="preserve">, w rozumieniu ustawy z dnia 16 lutego 2007 r. o ochronie konkurencji i konsumentów (t. j. Dz. U. z 2018 poz. 798 z późn. zm.)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 niniejszym postępowaniu*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4379">
        <w:rPr>
          <w:rFonts w:ascii="Arial" w:hAnsi="Arial" w:cs="Arial"/>
          <w:b/>
          <w:sz w:val="20"/>
          <w:szCs w:val="20"/>
          <w:u w:val="single"/>
        </w:rPr>
        <w:t>w załączeniu lista podmiotów należących do tej samej grupy: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a) ………………………………………………………………………………………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b) ………………………………………………………………………………………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Uwaga:</w:t>
      </w:r>
    </w:p>
    <w:p w:rsidR="00742DA3" w:rsidRPr="007F4379" w:rsidRDefault="00742DA3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742DA3" w:rsidRPr="007F4379" w:rsidRDefault="00742DA3" w:rsidP="00812905">
      <w:pPr>
        <w:rPr>
          <w:rFonts w:ascii="Arial" w:hAnsi="Arial" w:cs="Arial"/>
          <w:sz w:val="20"/>
          <w:szCs w:val="20"/>
          <w:lang/>
        </w:rPr>
      </w:pPr>
    </w:p>
    <w:p w:rsidR="00742DA3" w:rsidRPr="007F4379" w:rsidRDefault="00742DA3" w:rsidP="00812905">
      <w:pPr>
        <w:rPr>
          <w:rFonts w:ascii="Arial" w:hAnsi="Arial" w:cs="Arial"/>
          <w:sz w:val="20"/>
          <w:szCs w:val="20"/>
          <w:lang/>
        </w:rPr>
      </w:pPr>
    </w:p>
    <w:p w:rsidR="00742DA3" w:rsidRPr="007F4379" w:rsidRDefault="00742DA3" w:rsidP="00812905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7F4379">
        <w:rPr>
          <w:rFonts w:cs="Arial"/>
          <w:sz w:val="20"/>
          <w:szCs w:val="20"/>
        </w:rPr>
        <w:t>……………………, dnia………….2019 r.</w:t>
      </w:r>
    </w:p>
    <w:p w:rsidR="00742DA3" w:rsidRPr="007F4379" w:rsidRDefault="00742DA3" w:rsidP="00812905">
      <w:pPr>
        <w:pStyle w:val="ust"/>
        <w:spacing w:before="0" w:after="0" w:line="23" w:lineRule="atLeast"/>
        <w:ind w:left="0" w:firstLine="0"/>
        <w:rPr>
          <w:rFonts w:cs="Arial"/>
          <w:sz w:val="20"/>
          <w:szCs w:val="20"/>
        </w:rPr>
      </w:pPr>
    </w:p>
    <w:p w:rsidR="00742DA3" w:rsidRPr="007F4379" w:rsidRDefault="00742DA3" w:rsidP="007F4379">
      <w:pPr>
        <w:spacing w:after="0" w:line="23" w:lineRule="atLeast"/>
        <w:ind w:left="424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            </w:t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</w:t>
      </w:r>
    </w:p>
    <w:p w:rsidR="00742DA3" w:rsidRPr="007F4379" w:rsidRDefault="00742DA3" w:rsidP="007F4379">
      <w:pPr>
        <w:spacing w:after="0" w:line="23" w:lineRule="atLeast"/>
        <w:rPr>
          <w:rFonts w:ascii="Arial" w:hAnsi="Arial" w:cs="Arial"/>
          <w:b/>
          <w:bCs/>
        </w:rPr>
      </w:pP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podpis)</w:t>
      </w:r>
    </w:p>
    <w:p w:rsidR="00742DA3" w:rsidRPr="007F4379" w:rsidRDefault="00742DA3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22"/>
          <w:szCs w:val="22"/>
        </w:rPr>
      </w:pPr>
    </w:p>
    <w:p w:rsidR="00742DA3" w:rsidRPr="007F4379" w:rsidRDefault="00742DA3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18"/>
          <w:szCs w:val="22"/>
        </w:rPr>
      </w:pPr>
    </w:p>
    <w:p w:rsidR="00742DA3" w:rsidRPr="007F4379" w:rsidRDefault="00742DA3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cs="Arial"/>
          <w:sz w:val="18"/>
          <w:szCs w:val="22"/>
        </w:rPr>
      </w:pPr>
      <w:r w:rsidRPr="007F4379">
        <w:rPr>
          <w:rFonts w:cs="Arial"/>
          <w:sz w:val="18"/>
          <w:szCs w:val="22"/>
        </w:rPr>
        <w:t>*niepotrzebne skreślić</w:t>
      </w:r>
    </w:p>
    <w:p w:rsidR="00742DA3" w:rsidRPr="007F4379" w:rsidRDefault="00742DA3" w:rsidP="00812905">
      <w:pPr>
        <w:rPr>
          <w:rFonts w:ascii="Arial" w:hAnsi="Arial" w:cs="Arial"/>
          <w:lang/>
        </w:rPr>
      </w:pPr>
    </w:p>
    <w:p w:rsidR="00742DA3" w:rsidRPr="007F4379" w:rsidRDefault="00742DA3">
      <w:pPr>
        <w:rPr>
          <w:rFonts w:ascii="Arial" w:hAnsi="Arial" w:cs="Arial"/>
        </w:rPr>
      </w:pPr>
    </w:p>
    <w:sectPr w:rsidR="00742DA3" w:rsidRPr="007F4379" w:rsidSect="004300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A3" w:rsidRDefault="00742DA3" w:rsidP="00812905">
      <w:pPr>
        <w:spacing w:after="0" w:line="240" w:lineRule="auto"/>
      </w:pPr>
      <w:r>
        <w:separator/>
      </w:r>
    </w:p>
  </w:endnote>
  <w:endnote w:type="continuationSeparator" w:id="0">
    <w:p w:rsidR="00742DA3" w:rsidRDefault="00742DA3" w:rsidP="00812905">
      <w:pPr>
        <w:spacing w:after="0" w:line="240" w:lineRule="auto"/>
      </w:pPr>
      <w:r>
        <w:continuationSeparator/>
      </w:r>
    </w:p>
  </w:endnote>
  <w:endnote w:type="continuationNotice" w:id="1">
    <w:p w:rsidR="00742DA3" w:rsidRDefault="00742DA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3" w:rsidRPr="00001593" w:rsidRDefault="00742DA3" w:rsidP="00001593">
    <w:pPr>
      <w:jc w:val="center"/>
      <w:rPr>
        <w:rFonts w:ascii="Times New Roman" w:hAnsi="Times New Roman"/>
        <w:i/>
        <w:sz w:val="16"/>
        <w:szCs w:val="18"/>
        <w:lang w:eastAsia="pl-PL"/>
      </w:rPr>
    </w:pPr>
    <w:bookmarkStart w:id="2" w:name="_Hlk518974005"/>
    <w:r w:rsidRPr="00001593">
      <w:rPr>
        <w:rFonts w:ascii="Times New Roman" w:hAnsi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2"/>
  </w:p>
  <w:p w:rsidR="00742DA3" w:rsidRDefault="00742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3" w:rsidRPr="00A134CE" w:rsidRDefault="00742DA3" w:rsidP="00A134CE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A3" w:rsidRDefault="00742DA3" w:rsidP="00812905">
      <w:pPr>
        <w:spacing w:after="0" w:line="240" w:lineRule="auto"/>
      </w:pPr>
      <w:r>
        <w:separator/>
      </w:r>
    </w:p>
  </w:footnote>
  <w:footnote w:type="continuationSeparator" w:id="0">
    <w:p w:rsidR="00742DA3" w:rsidRDefault="00742DA3" w:rsidP="00812905">
      <w:pPr>
        <w:spacing w:after="0" w:line="240" w:lineRule="auto"/>
      </w:pPr>
      <w:r>
        <w:continuationSeparator/>
      </w:r>
    </w:p>
  </w:footnote>
  <w:footnote w:type="continuationNotice" w:id="1">
    <w:p w:rsidR="00742DA3" w:rsidRDefault="00742DA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3" w:rsidRDefault="00742DA3">
    <w:pPr>
      <w:pStyle w:val="Header"/>
    </w:pPr>
  </w:p>
  <w:p w:rsidR="00742DA3" w:rsidRDefault="00742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3" w:rsidRDefault="00742DA3" w:rsidP="00430099">
    <w:pPr>
      <w:pStyle w:val="BodyText"/>
      <w:pBdr>
        <w:bottom w:val="single" w:sz="6" w:space="1" w:color="auto"/>
      </w:pBdr>
      <w:spacing w:after="120"/>
      <w:rPr>
        <w:noProof/>
        <w:lang w:eastAsia="pl-PL"/>
      </w:rPr>
    </w:pPr>
    <w:r>
      <w:rPr>
        <w:noProof/>
        <w:lang w:eastAsia="pl-PL"/>
      </w:rPr>
      <w:t xml:space="preserve">                   </w:t>
    </w:r>
  </w:p>
  <w:p w:rsidR="00742DA3" w:rsidRPr="00E22F02" w:rsidRDefault="00742DA3" w:rsidP="00430099">
    <w:pPr>
      <w:pStyle w:val="BodyText"/>
      <w:pBdr>
        <w:bottom w:val="single" w:sz="6" w:space="1" w:color="auto"/>
      </w:pBdr>
      <w:spacing w:after="120"/>
      <w:rPr>
        <w:i w:val="0"/>
        <w:noProof/>
        <w:sz w:val="20"/>
        <w:szCs w:val="20"/>
        <w:lang w:eastAsia="pl-PL"/>
      </w:rPr>
    </w:pPr>
    <w:r>
      <w:rPr>
        <w:noProof/>
        <w:lang w:eastAsia="pl-PL"/>
      </w:rPr>
      <w:t xml:space="preserve">  </w:t>
    </w:r>
  </w:p>
  <w:p w:rsidR="00742DA3" w:rsidRDefault="00742DA3" w:rsidP="00430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85F64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E6E5E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0099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42DA3"/>
    <w:rsid w:val="0077083A"/>
    <w:rsid w:val="007D1EB3"/>
    <w:rsid w:val="007F4379"/>
    <w:rsid w:val="00810E54"/>
    <w:rsid w:val="00812905"/>
    <w:rsid w:val="00836AFA"/>
    <w:rsid w:val="00840F22"/>
    <w:rsid w:val="008471D3"/>
    <w:rsid w:val="008703CF"/>
    <w:rsid w:val="008954A7"/>
    <w:rsid w:val="008F30E0"/>
    <w:rsid w:val="009311E3"/>
    <w:rsid w:val="00955D8A"/>
    <w:rsid w:val="00967818"/>
    <w:rsid w:val="00996F1F"/>
    <w:rsid w:val="009A7477"/>
    <w:rsid w:val="00A134CE"/>
    <w:rsid w:val="00A310A8"/>
    <w:rsid w:val="00A67D25"/>
    <w:rsid w:val="00AA3DAC"/>
    <w:rsid w:val="00AB4F8E"/>
    <w:rsid w:val="00AB6E2B"/>
    <w:rsid w:val="00AD5B29"/>
    <w:rsid w:val="00B2403E"/>
    <w:rsid w:val="00C7783E"/>
    <w:rsid w:val="00CC307E"/>
    <w:rsid w:val="00D058CD"/>
    <w:rsid w:val="00D44E6E"/>
    <w:rsid w:val="00D518E4"/>
    <w:rsid w:val="00D54FFE"/>
    <w:rsid w:val="00D73221"/>
    <w:rsid w:val="00D73E69"/>
    <w:rsid w:val="00DD2764"/>
    <w:rsid w:val="00DE3655"/>
    <w:rsid w:val="00DF5BCF"/>
    <w:rsid w:val="00E1752C"/>
    <w:rsid w:val="00E22F02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25CD0"/>
    <w:rsid w:val="00F41654"/>
    <w:rsid w:val="00FB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0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sz w:val="4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i/>
      <w:sz w:val="44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/>
      <w:b/>
      <w:i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905"/>
    <w:rPr>
      <w:rFonts w:ascii="Arial" w:hAnsi="Arial" w:cs="Times New Roman"/>
      <w:b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2905"/>
    <w:rPr>
      <w:rFonts w:ascii="Arial" w:hAnsi="Arial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905"/>
    <w:rPr>
      <w:rFonts w:ascii="Arial" w:hAnsi="Arial" w:cs="Times New Roman"/>
      <w:i/>
      <w:sz w:val="20"/>
      <w:szCs w:val="20"/>
      <w:u w:val="single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2905"/>
    <w:rPr>
      <w:rFonts w:ascii="Arial" w:hAnsi="Arial" w:cs="Times New Roman"/>
      <w:b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2905"/>
    <w:rPr>
      <w:rFonts w:ascii="Arial" w:hAnsi="Arial" w:cs="Times New Roman"/>
      <w:b/>
      <w:i/>
      <w:sz w:val="20"/>
      <w:szCs w:val="20"/>
      <w:lang/>
    </w:rPr>
  </w:style>
  <w:style w:type="paragraph" w:customStyle="1" w:styleId="ust">
    <w:name w:val="ust"/>
    <w:uiPriority w:val="99"/>
    <w:rsid w:val="00812905"/>
    <w:pPr>
      <w:spacing w:before="60" w:after="60"/>
      <w:ind w:left="426" w:hanging="284"/>
      <w:jc w:val="both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2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30099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099"/>
    <w:rPr>
      <w:rFonts w:ascii="Arial" w:hAnsi="Arial" w:cs="Times New Roman"/>
      <w:b/>
      <w:bCs/>
      <w:i/>
      <w:iCs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CelinaP</dc:creator>
  <cp:keywords/>
  <dc:description/>
  <cp:lastModifiedBy>Zakład Gospodarki Komunalnej Czarna Dąbrówka</cp:lastModifiedBy>
  <cp:revision>2</cp:revision>
  <dcterms:created xsi:type="dcterms:W3CDTF">2019-08-09T06:48:00Z</dcterms:created>
  <dcterms:modified xsi:type="dcterms:W3CDTF">2019-08-09T06:48:00Z</dcterms:modified>
</cp:coreProperties>
</file>