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64" w:rsidRPr="002D6BFA" w:rsidRDefault="005F7464" w:rsidP="00D92270">
      <w:pPr>
        <w:pStyle w:val="Header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2D6BFA">
        <w:rPr>
          <w:rFonts w:ascii="Times New Roman" w:hAnsi="Times New Roman" w:cs="Times New Roman"/>
          <w:sz w:val="24"/>
          <w:szCs w:val="24"/>
        </w:rPr>
        <w:t xml:space="preserve">               Załącznik nr 5 do SWIZ</w:t>
      </w:r>
    </w:p>
    <w:p w:rsidR="005F7464" w:rsidRPr="002D6BFA" w:rsidRDefault="005F7464" w:rsidP="00012590">
      <w:pPr>
        <w:pStyle w:val="Header"/>
        <w:ind w:hanging="709"/>
        <w:rPr>
          <w:rFonts w:ascii="Times New Roman" w:hAnsi="Times New Roman" w:cs="Times New Roman"/>
          <w:sz w:val="24"/>
          <w:szCs w:val="24"/>
        </w:rPr>
      </w:pPr>
      <w:r w:rsidRPr="002D6BFA">
        <w:rPr>
          <w:rFonts w:ascii="Times New Roman" w:hAnsi="Times New Roman" w:cs="Times New Roman"/>
          <w:sz w:val="24"/>
          <w:szCs w:val="24"/>
        </w:rPr>
        <w:tab/>
      </w:r>
      <w:r w:rsidRPr="002D6BFA">
        <w:rPr>
          <w:rFonts w:ascii="Times New Roman" w:hAnsi="Times New Roman" w:cs="Times New Roman"/>
          <w:sz w:val="24"/>
          <w:szCs w:val="24"/>
        </w:rPr>
        <w:tab/>
      </w:r>
    </w:p>
    <w:p w:rsidR="005F7464" w:rsidRDefault="005F7464" w:rsidP="00D9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6BFA">
        <w:rPr>
          <w:rFonts w:ascii="Times New Roman" w:hAnsi="Times New Roman" w:cs="Times New Roman"/>
          <w:b/>
          <w:sz w:val="24"/>
        </w:rPr>
        <w:t>F O R M U L A R Z   C E N O W Y</w:t>
      </w:r>
    </w:p>
    <w:p w:rsidR="005F7464" w:rsidRPr="002D6BFA" w:rsidRDefault="005F7464" w:rsidP="0001259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text" w:horzAnchor="page" w:tblpX="1320" w:tblpY="252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900"/>
        <w:gridCol w:w="900"/>
        <w:gridCol w:w="1260"/>
        <w:gridCol w:w="1379"/>
        <w:gridCol w:w="628"/>
        <w:gridCol w:w="1620"/>
      </w:tblGrid>
      <w:tr w:rsidR="005F7464" w:rsidRPr="002D6BFA" w:rsidTr="00363BBF">
        <w:trPr>
          <w:trHeight w:val="567"/>
        </w:trPr>
        <w:tc>
          <w:tcPr>
            <w:tcW w:w="468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20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vAlign w:val="center"/>
          </w:tcPr>
          <w:p w:rsidR="005F7464" w:rsidRPr="00363BBF" w:rsidRDefault="005F7464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60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79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28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620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5F7464" w:rsidRPr="002D6BFA" w:rsidTr="00363BBF">
        <w:trPr>
          <w:trHeight w:val="567"/>
        </w:trPr>
        <w:tc>
          <w:tcPr>
            <w:tcW w:w="468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520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00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00" w:type="dxa"/>
            <w:vAlign w:val="center"/>
          </w:tcPr>
          <w:p w:rsidR="005F7464" w:rsidRPr="00363BBF" w:rsidRDefault="005F7464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60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</w:t>
            </w:r>
          </w:p>
        </w:tc>
        <w:tc>
          <w:tcPr>
            <w:tcW w:w="1379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628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620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5F7464" w:rsidRPr="002D6BFA" w:rsidTr="00CE77B4">
        <w:trPr>
          <w:trHeight w:val="814"/>
        </w:trPr>
        <w:tc>
          <w:tcPr>
            <w:tcW w:w="468" w:type="dxa"/>
            <w:vAlign w:val="center"/>
          </w:tcPr>
          <w:p w:rsidR="005F7464" w:rsidRPr="002D6BFA" w:rsidRDefault="005F7464" w:rsidP="00363BB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7464" w:rsidRPr="0009760F" w:rsidRDefault="005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0F">
              <w:rPr>
                <w:rFonts w:ascii="Times New Roman" w:hAnsi="Times New Roman" w:cs="Times New Roman"/>
              </w:rPr>
              <w:t>Opornik betonowy 12/25/100 szary</w:t>
            </w:r>
          </w:p>
        </w:tc>
        <w:tc>
          <w:tcPr>
            <w:tcW w:w="900" w:type="dxa"/>
            <w:vAlign w:val="center"/>
          </w:tcPr>
          <w:p w:rsidR="005F7464" w:rsidRPr="00363BBF" w:rsidRDefault="005F7464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900" w:type="dxa"/>
            <w:vAlign w:val="center"/>
          </w:tcPr>
          <w:p w:rsidR="005F7464" w:rsidRPr="0009760F" w:rsidRDefault="005F7464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26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464" w:rsidRPr="002D6BFA" w:rsidTr="005110D1">
        <w:trPr>
          <w:trHeight w:val="567"/>
        </w:trPr>
        <w:tc>
          <w:tcPr>
            <w:tcW w:w="468" w:type="dxa"/>
            <w:vAlign w:val="center"/>
          </w:tcPr>
          <w:p w:rsidR="005F7464" w:rsidRPr="002D6BFA" w:rsidRDefault="005F7464" w:rsidP="00363BB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F7464" w:rsidRPr="00CE77B4" w:rsidRDefault="005F7464" w:rsidP="00AE049D">
            <w:pPr>
              <w:rPr>
                <w:rFonts w:ascii="Times New Roman" w:hAnsi="Times New Roman" w:cs="Times New Roman"/>
                <w:bCs/>
              </w:rPr>
            </w:pPr>
            <w:r w:rsidRPr="00CE77B4">
              <w:rPr>
                <w:rFonts w:ascii="Times New Roman" w:hAnsi="Times New Roman" w:cs="Times New Roman"/>
                <w:bCs/>
              </w:rPr>
              <w:t xml:space="preserve">Kostka brukowa 1 – elementowa pokryta kruszywem szlachetnym / płukana grafitowa o wymiarach 20x20cm i grubości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CE77B4">
                <w:rPr>
                  <w:rFonts w:ascii="Times New Roman" w:hAnsi="Times New Roman" w:cs="Times New Roman"/>
                  <w:bCs/>
                </w:rPr>
                <w:t>6 cm</w:t>
              </w:r>
            </w:smartTag>
          </w:p>
        </w:tc>
        <w:tc>
          <w:tcPr>
            <w:tcW w:w="900" w:type="dxa"/>
            <w:vAlign w:val="center"/>
          </w:tcPr>
          <w:p w:rsidR="005F7464" w:rsidRPr="00363BBF" w:rsidRDefault="005F7464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00" w:type="dxa"/>
            <w:vAlign w:val="center"/>
          </w:tcPr>
          <w:p w:rsidR="005F7464" w:rsidRPr="00522453" w:rsidRDefault="005F7464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vAlign w:val="center"/>
          </w:tcPr>
          <w:p w:rsidR="005F7464" w:rsidRPr="00522453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464" w:rsidRPr="002D6BFA" w:rsidTr="005110D1">
        <w:trPr>
          <w:trHeight w:val="567"/>
        </w:trPr>
        <w:tc>
          <w:tcPr>
            <w:tcW w:w="468" w:type="dxa"/>
            <w:vAlign w:val="center"/>
          </w:tcPr>
          <w:p w:rsidR="005F7464" w:rsidRPr="002D6BFA" w:rsidRDefault="005F7464" w:rsidP="00363BB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F7464" w:rsidRPr="00CE77B4" w:rsidRDefault="005F7464" w:rsidP="00AE049D">
            <w:pPr>
              <w:rPr>
                <w:rFonts w:ascii="Times New Roman" w:hAnsi="Times New Roman" w:cs="Times New Roman"/>
                <w:bCs/>
              </w:rPr>
            </w:pPr>
            <w:r w:rsidRPr="00CE77B4">
              <w:rPr>
                <w:rFonts w:ascii="Times New Roman" w:hAnsi="Times New Roman" w:cs="Times New Roman"/>
                <w:bCs/>
              </w:rPr>
              <w:t xml:space="preserve">Kostka brukowa 1 – elementowa pokryta kruszywem szlachetnym / płukana żółta o wymiarach 20x20cm i grubości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CE77B4">
                <w:rPr>
                  <w:rFonts w:ascii="Times New Roman" w:hAnsi="Times New Roman" w:cs="Times New Roman"/>
                  <w:bCs/>
                </w:rPr>
                <w:t>6 cm</w:t>
              </w:r>
            </w:smartTag>
          </w:p>
        </w:tc>
        <w:tc>
          <w:tcPr>
            <w:tcW w:w="900" w:type="dxa"/>
            <w:vAlign w:val="center"/>
          </w:tcPr>
          <w:p w:rsidR="005F7464" w:rsidRPr="00363BBF" w:rsidRDefault="005F7464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6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5F7464" w:rsidRPr="00825C4F" w:rsidRDefault="005F7464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534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464" w:rsidRPr="002D6BFA" w:rsidTr="0009760F">
        <w:trPr>
          <w:trHeight w:val="567"/>
        </w:trPr>
        <w:tc>
          <w:tcPr>
            <w:tcW w:w="468" w:type="dxa"/>
            <w:vAlign w:val="center"/>
          </w:tcPr>
          <w:p w:rsidR="005F7464" w:rsidRPr="002D6BFA" w:rsidRDefault="005F7464" w:rsidP="00363BB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7464" w:rsidRPr="00825C4F" w:rsidRDefault="005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F">
              <w:rPr>
                <w:rFonts w:ascii="Times New Roman" w:hAnsi="Times New Roman" w:cs="Times New Roman"/>
              </w:rPr>
              <w:t>Obrzeże 8x25x100 szary</w:t>
            </w:r>
          </w:p>
        </w:tc>
        <w:tc>
          <w:tcPr>
            <w:tcW w:w="900" w:type="dxa"/>
            <w:vAlign w:val="center"/>
          </w:tcPr>
          <w:p w:rsidR="005F7464" w:rsidRPr="00825C4F" w:rsidRDefault="005F7464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C4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900" w:type="dxa"/>
            <w:vAlign w:val="center"/>
          </w:tcPr>
          <w:p w:rsidR="005F7464" w:rsidRPr="00825C4F" w:rsidRDefault="005F7464" w:rsidP="00097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vAlign w:val="center"/>
          </w:tcPr>
          <w:p w:rsidR="005F7464" w:rsidRPr="00825C4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79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464" w:rsidRPr="002D6BFA" w:rsidTr="0009760F">
        <w:trPr>
          <w:trHeight w:val="567"/>
        </w:trPr>
        <w:tc>
          <w:tcPr>
            <w:tcW w:w="468" w:type="dxa"/>
            <w:vAlign w:val="center"/>
          </w:tcPr>
          <w:p w:rsidR="005F7464" w:rsidRPr="002D6BFA" w:rsidRDefault="005F7464" w:rsidP="00363BB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7464" w:rsidRPr="0009760F" w:rsidRDefault="005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0F">
              <w:rPr>
                <w:rFonts w:ascii="Times New Roman" w:hAnsi="Times New Roman" w:cs="Times New Roman"/>
              </w:rPr>
              <w:t>kostka brukowa prostokąt 10x20x8 kolor czerwony</w:t>
            </w:r>
          </w:p>
        </w:tc>
        <w:tc>
          <w:tcPr>
            <w:tcW w:w="900" w:type="dxa"/>
            <w:vAlign w:val="center"/>
          </w:tcPr>
          <w:p w:rsidR="005F7464" w:rsidRPr="00363BBF" w:rsidRDefault="005F7464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6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5F7464" w:rsidRPr="0009760F" w:rsidRDefault="005F7464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362,88</w:t>
            </w:r>
          </w:p>
        </w:tc>
        <w:tc>
          <w:tcPr>
            <w:tcW w:w="126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464" w:rsidRPr="002D6BFA" w:rsidTr="0009760F">
        <w:trPr>
          <w:trHeight w:val="567"/>
        </w:trPr>
        <w:tc>
          <w:tcPr>
            <w:tcW w:w="468" w:type="dxa"/>
            <w:vAlign w:val="center"/>
          </w:tcPr>
          <w:p w:rsidR="005F7464" w:rsidRPr="002D6BFA" w:rsidRDefault="005F7464" w:rsidP="00363BB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7464" w:rsidRPr="0009760F" w:rsidRDefault="005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0F">
              <w:rPr>
                <w:rFonts w:ascii="Times New Roman" w:hAnsi="Times New Roman" w:cs="Times New Roman"/>
              </w:rPr>
              <w:t>kostka brukowa prostokąt 10x20x8 kolor szary</w:t>
            </w:r>
          </w:p>
        </w:tc>
        <w:tc>
          <w:tcPr>
            <w:tcW w:w="900" w:type="dxa"/>
            <w:vAlign w:val="center"/>
          </w:tcPr>
          <w:p w:rsidR="005F7464" w:rsidRPr="00363BBF" w:rsidRDefault="005F7464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6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5F7464" w:rsidRPr="0009760F" w:rsidRDefault="005F7464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233,28</w:t>
            </w:r>
          </w:p>
        </w:tc>
        <w:tc>
          <w:tcPr>
            <w:tcW w:w="126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464" w:rsidRPr="002D6BFA" w:rsidTr="0009760F">
        <w:trPr>
          <w:trHeight w:val="567"/>
        </w:trPr>
        <w:tc>
          <w:tcPr>
            <w:tcW w:w="468" w:type="dxa"/>
            <w:vAlign w:val="center"/>
          </w:tcPr>
          <w:p w:rsidR="005F7464" w:rsidRDefault="005F7464" w:rsidP="00363BB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7464" w:rsidRPr="0009760F" w:rsidRDefault="005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0F">
              <w:rPr>
                <w:rFonts w:ascii="Times New Roman" w:hAnsi="Times New Roman" w:cs="Times New Roman"/>
              </w:rPr>
              <w:t xml:space="preserve">kostka brukowa prostokąt 10x20x8 kolor grafitowa </w:t>
            </w:r>
          </w:p>
        </w:tc>
        <w:tc>
          <w:tcPr>
            <w:tcW w:w="900" w:type="dxa"/>
            <w:vAlign w:val="center"/>
          </w:tcPr>
          <w:p w:rsidR="005F7464" w:rsidRPr="00363BBF" w:rsidRDefault="005F7464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6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5F7464" w:rsidRPr="0009760F" w:rsidRDefault="005F7464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233,28</w:t>
            </w:r>
          </w:p>
        </w:tc>
        <w:tc>
          <w:tcPr>
            <w:tcW w:w="126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464" w:rsidRPr="002D6BFA" w:rsidTr="0009760F">
        <w:trPr>
          <w:trHeight w:val="567"/>
        </w:trPr>
        <w:tc>
          <w:tcPr>
            <w:tcW w:w="468" w:type="dxa"/>
            <w:vAlign w:val="center"/>
          </w:tcPr>
          <w:p w:rsidR="005F7464" w:rsidRDefault="005F7464" w:rsidP="00363BB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7464" w:rsidRPr="0009760F" w:rsidRDefault="005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0F">
              <w:rPr>
                <w:rFonts w:ascii="Times New Roman" w:hAnsi="Times New Roman" w:cs="Times New Roman"/>
              </w:rPr>
              <w:t>krawężnik najazdowy 15/22/100 szary</w:t>
            </w:r>
          </w:p>
        </w:tc>
        <w:tc>
          <w:tcPr>
            <w:tcW w:w="900" w:type="dxa"/>
            <w:vAlign w:val="center"/>
          </w:tcPr>
          <w:p w:rsidR="005F7464" w:rsidRPr="00363BBF" w:rsidRDefault="005F7464" w:rsidP="0036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900" w:type="dxa"/>
            <w:vAlign w:val="center"/>
          </w:tcPr>
          <w:p w:rsidR="005F7464" w:rsidRPr="0009760F" w:rsidRDefault="005F7464" w:rsidP="0009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7464" w:rsidRPr="0009760F" w:rsidRDefault="005F7464" w:rsidP="0009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464" w:rsidRPr="002D6BFA" w:rsidTr="00921338">
        <w:trPr>
          <w:trHeight w:val="567"/>
        </w:trPr>
        <w:tc>
          <w:tcPr>
            <w:tcW w:w="6048" w:type="dxa"/>
            <w:gridSpan w:val="5"/>
            <w:vAlign w:val="center"/>
          </w:tcPr>
          <w:p w:rsidR="005F7464" w:rsidRPr="00363BBF" w:rsidRDefault="005F7464" w:rsidP="00363B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79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F7464" w:rsidRPr="002D6BFA" w:rsidRDefault="005F7464" w:rsidP="0036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F7464" w:rsidRDefault="005F7464" w:rsidP="00012590">
      <w:pPr>
        <w:spacing w:after="0" w:line="240" w:lineRule="auto"/>
        <w:rPr>
          <w:rFonts w:ascii="Times New Roman" w:hAnsi="Times New Roman" w:cs="Times New Roman"/>
        </w:rPr>
      </w:pPr>
    </w:p>
    <w:p w:rsidR="005F7464" w:rsidRPr="002D6BFA" w:rsidRDefault="005F7464" w:rsidP="00012590">
      <w:pPr>
        <w:spacing w:after="0" w:line="240" w:lineRule="auto"/>
        <w:rPr>
          <w:rFonts w:ascii="Times New Roman" w:hAnsi="Times New Roman" w:cs="Times New Roman"/>
        </w:rPr>
      </w:pPr>
    </w:p>
    <w:sectPr w:rsidR="005F7464" w:rsidRPr="002D6BFA" w:rsidSect="0012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5A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007E77"/>
    <w:multiLevelType w:val="hybridMultilevel"/>
    <w:tmpl w:val="F8FA1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4F1C10"/>
    <w:multiLevelType w:val="multilevel"/>
    <w:tmpl w:val="F8FA1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8EA6339"/>
    <w:multiLevelType w:val="multilevel"/>
    <w:tmpl w:val="5A70F362"/>
    <w:lvl w:ilvl="0">
      <w:start w:val="10"/>
      <w:numFmt w:val="decimal"/>
      <w:pStyle w:val="ListBullet"/>
      <w:lvlText w:val="%1."/>
      <w:lvlJc w:val="left"/>
      <w:pPr>
        <w:ind w:left="763" w:hanging="480"/>
      </w:pPr>
      <w:rPr>
        <w:rFonts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5"/>
  </w:num>
  <w:num w:numId="22">
    <w:abstractNumId w:val="1"/>
  </w:num>
  <w:num w:numId="2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C7"/>
    <w:rsid w:val="00012590"/>
    <w:rsid w:val="000233BE"/>
    <w:rsid w:val="00043350"/>
    <w:rsid w:val="0006203E"/>
    <w:rsid w:val="00071897"/>
    <w:rsid w:val="0009760F"/>
    <w:rsid w:val="000A3319"/>
    <w:rsid w:val="000B2A4B"/>
    <w:rsid w:val="000B35F2"/>
    <w:rsid w:val="000C1A0F"/>
    <w:rsid w:val="000C54E8"/>
    <w:rsid w:val="000D79B3"/>
    <w:rsid w:val="000F6C23"/>
    <w:rsid w:val="00124288"/>
    <w:rsid w:val="00140553"/>
    <w:rsid w:val="00156AF2"/>
    <w:rsid w:val="0018241C"/>
    <w:rsid w:val="00193EDE"/>
    <w:rsid w:val="001A32A1"/>
    <w:rsid w:val="001B313A"/>
    <w:rsid w:val="001C0014"/>
    <w:rsid w:val="001D7D3F"/>
    <w:rsid w:val="002017EC"/>
    <w:rsid w:val="00201B6B"/>
    <w:rsid w:val="00217672"/>
    <w:rsid w:val="00217AE3"/>
    <w:rsid w:val="00247117"/>
    <w:rsid w:val="00274DE1"/>
    <w:rsid w:val="002D6BFA"/>
    <w:rsid w:val="002E142B"/>
    <w:rsid w:val="002E6729"/>
    <w:rsid w:val="002E78C7"/>
    <w:rsid w:val="002F0C04"/>
    <w:rsid w:val="00305ED0"/>
    <w:rsid w:val="00323326"/>
    <w:rsid w:val="00342B2C"/>
    <w:rsid w:val="00357047"/>
    <w:rsid w:val="00362A6B"/>
    <w:rsid w:val="00363828"/>
    <w:rsid w:val="00363BBF"/>
    <w:rsid w:val="00383511"/>
    <w:rsid w:val="00384A12"/>
    <w:rsid w:val="003D7A43"/>
    <w:rsid w:val="0040123D"/>
    <w:rsid w:val="00406F3B"/>
    <w:rsid w:val="0041686C"/>
    <w:rsid w:val="0042683E"/>
    <w:rsid w:val="004353EA"/>
    <w:rsid w:val="00437409"/>
    <w:rsid w:val="004606E8"/>
    <w:rsid w:val="00487DE4"/>
    <w:rsid w:val="004942E3"/>
    <w:rsid w:val="004B69DB"/>
    <w:rsid w:val="004F2FF8"/>
    <w:rsid w:val="004F5B81"/>
    <w:rsid w:val="005110D1"/>
    <w:rsid w:val="005133A6"/>
    <w:rsid w:val="00522453"/>
    <w:rsid w:val="00571EC7"/>
    <w:rsid w:val="0058376C"/>
    <w:rsid w:val="00597E10"/>
    <w:rsid w:val="005A3B6E"/>
    <w:rsid w:val="005B392E"/>
    <w:rsid w:val="005C4429"/>
    <w:rsid w:val="005E62B3"/>
    <w:rsid w:val="005E7AA4"/>
    <w:rsid w:val="005F0441"/>
    <w:rsid w:val="005F7464"/>
    <w:rsid w:val="00623F38"/>
    <w:rsid w:val="006361FE"/>
    <w:rsid w:val="006441E3"/>
    <w:rsid w:val="00645D86"/>
    <w:rsid w:val="00650CCB"/>
    <w:rsid w:val="00653D79"/>
    <w:rsid w:val="006549C8"/>
    <w:rsid w:val="00674B2B"/>
    <w:rsid w:val="00691E09"/>
    <w:rsid w:val="0069799D"/>
    <w:rsid w:val="006A0C97"/>
    <w:rsid w:val="006A2009"/>
    <w:rsid w:val="006A4A60"/>
    <w:rsid w:val="006A7A84"/>
    <w:rsid w:val="006C6C09"/>
    <w:rsid w:val="006D1997"/>
    <w:rsid w:val="006E21DC"/>
    <w:rsid w:val="006E5D2C"/>
    <w:rsid w:val="006F527D"/>
    <w:rsid w:val="00722FCD"/>
    <w:rsid w:val="00735CD3"/>
    <w:rsid w:val="00740B64"/>
    <w:rsid w:val="007432B9"/>
    <w:rsid w:val="00756021"/>
    <w:rsid w:val="007644F3"/>
    <w:rsid w:val="007650E0"/>
    <w:rsid w:val="00793698"/>
    <w:rsid w:val="00793F86"/>
    <w:rsid w:val="007A3BA5"/>
    <w:rsid w:val="007A53F8"/>
    <w:rsid w:val="007A5F50"/>
    <w:rsid w:val="007C1061"/>
    <w:rsid w:val="007D617E"/>
    <w:rsid w:val="007F43B3"/>
    <w:rsid w:val="00820B53"/>
    <w:rsid w:val="008218F0"/>
    <w:rsid w:val="00821C73"/>
    <w:rsid w:val="00825C4F"/>
    <w:rsid w:val="008510B9"/>
    <w:rsid w:val="0085534F"/>
    <w:rsid w:val="00855B63"/>
    <w:rsid w:val="00857D3F"/>
    <w:rsid w:val="0087208D"/>
    <w:rsid w:val="00874C4F"/>
    <w:rsid w:val="00875BB0"/>
    <w:rsid w:val="00884B8A"/>
    <w:rsid w:val="00895BD3"/>
    <w:rsid w:val="008C0069"/>
    <w:rsid w:val="008C491A"/>
    <w:rsid w:val="008D1B3C"/>
    <w:rsid w:val="008E3301"/>
    <w:rsid w:val="00921338"/>
    <w:rsid w:val="00924718"/>
    <w:rsid w:val="00932632"/>
    <w:rsid w:val="00947F53"/>
    <w:rsid w:val="00953B59"/>
    <w:rsid w:val="0096672F"/>
    <w:rsid w:val="0098113B"/>
    <w:rsid w:val="009A30FF"/>
    <w:rsid w:val="009B0DDB"/>
    <w:rsid w:val="009B2E32"/>
    <w:rsid w:val="009B36BE"/>
    <w:rsid w:val="009D5E96"/>
    <w:rsid w:val="009E4581"/>
    <w:rsid w:val="009F1AB9"/>
    <w:rsid w:val="00A30C98"/>
    <w:rsid w:val="00A4485F"/>
    <w:rsid w:val="00A53CE2"/>
    <w:rsid w:val="00A630E3"/>
    <w:rsid w:val="00A740ED"/>
    <w:rsid w:val="00A779A6"/>
    <w:rsid w:val="00A83CCF"/>
    <w:rsid w:val="00AE049D"/>
    <w:rsid w:val="00AE1979"/>
    <w:rsid w:val="00AF5132"/>
    <w:rsid w:val="00AF656C"/>
    <w:rsid w:val="00B016F1"/>
    <w:rsid w:val="00B126BF"/>
    <w:rsid w:val="00B20D1B"/>
    <w:rsid w:val="00B244B6"/>
    <w:rsid w:val="00B314B3"/>
    <w:rsid w:val="00B65E93"/>
    <w:rsid w:val="00B66551"/>
    <w:rsid w:val="00B672E7"/>
    <w:rsid w:val="00B701E0"/>
    <w:rsid w:val="00B864D4"/>
    <w:rsid w:val="00B87787"/>
    <w:rsid w:val="00BD7BE6"/>
    <w:rsid w:val="00BF012A"/>
    <w:rsid w:val="00BF7FC1"/>
    <w:rsid w:val="00C06061"/>
    <w:rsid w:val="00C24662"/>
    <w:rsid w:val="00C27B47"/>
    <w:rsid w:val="00C712E5"/>
    <w:rsid w:val="00C72DFF"/>
    <w:rsid w:val="00C731BD"/>
    <w:rsid w:val="00C83F27"/>
    <w:rsid w:val="00C85201"/>
    <w:rsid w:val="00CB5E33"/>
    <w:rsid w:val="00CE77B4"/>
    <w:rsid w:val="00CF384B"/>
    <w:rsid w:val="00CF4595"/>
    <w:rsid w:val="00CF5D09"/>
    <w:rsid w:val="00D17F4D"/>
    <w:rsid w:val="00D47CC4"/>
    <w:rsid w:val="00D547D8"/>
    <w:rsid w:val="00D60BEC"/>
    <w:rsid w:val="00D6490E"/>
    <w:rsid w:val="00D7410E"/>
    <w:rsid w:val="00D82279"/>
    <w:rsid w:val="00D92270"/>
    <w:rsid w:val="00DB0A69"/>
    <w:rsid w:val="00DC0D46"/>
    <w:rsid w:val="00DD3656"/>
    <w:rsid w:val="00DE6BC9"/>
    <w:rsid w:val="00E01CB2"/>
    <w:rsid w:val="00E10810"/>
    <w:rsid w:val="00E36D64"/>
    <w:rsid w:val="00E37385"/>
    <w:rsid w:val="00E40299"/>
    <w:rsid w:val="00E63319"/>
    <w:rsid w:val="00E74A7E"/>
    <w:rsid w:val="00E76B3E"/>
    <w:rsid w:val="00E87125"/>
    <w:rsid w:val="00E946FA"/>
    <w:rsid w:val="00E962C5"/>
    <w:rsid w:val="00EA41F1"/>
    <w:rsid w:val="00EB28DE"/>
    <w:rsid w:val="00EB5F21"/>
    <w:rsid w:val="00EC10CB"/>
    <w:rsid w:val="00EF0746"/>
    <w:rsid w:val="00F01F20"/>
    <w:rsid w:val="00F47C62"/>
    <w:rsid w:val="00F57B4D"/>
    <w:rsid w:val="00F853A8"/>
    <w:rsid w:val="00FE27E4"/>
    <w:rsid w:val="00FE35DE"/>
    <w:rsid w:val="00FF6387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C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8C7"/>
    <w:pPr>
      <w:keepNext/>
      <w:numPr>
        <w:numId w:val="2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8C7"/>
    <w:pPr>
      <w:keepNext/>
      <w:numPr>
        <w:ilvl w:val="1"/>
        <w:numId w:val="2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78C7"/>
    <w:pPr>
      <w:keepNext/>
      <w:numPr>
        <w:ilvl w:val="2"/>
        <w:numId w:val="2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44"/>
      <w:szCs w:val="4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78C7"/>
    <w:pPr>
      <w:keepNext/>
      <w:numPr>
        <w:ilvl w:val="5"/>
        <w:numId w:val="2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78C7"/>
    <w:pPr>
      <w:keepNext/>
      <w:numPr>
        <w:ilvl w:val="6"/>
        <w:numId w:val="2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8C7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78C7"/>
    <w:rPr>
      <w:rFonts w:ascii="Arial" w:eastAsia="Times New Roman" w:hAnsi="Arial" w:cs="Arial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78C7"/>
    <w:rPr>
      <w:rFonts w:ascii="Arial" w:eastAsia="Times New Roman" w:hAnsi="Arial" w:cs="Arial"/>
      <w:i/>
      <w:iCs/>
      <w:sz w:val="44"/>
      <w:szCs w:val="4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78C7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paragraph" w:customStyle="1" w:styleId="Style18">
    <w:name w:val="Style18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efaultParagraphFont"/>
    <w:uiPriority w:val="99"/>
    <w:rsid w:val="002E78C7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2E78C7"/>
    <w:rPr>
      <w:rFonts w:cs="Times New Roman"/>
      <w:color w:val="auto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E78C7"/>
    <w:pPr>
      <w:spacing w:after="200" w:line="276" w:lineRule="auto"/>
      <w:ind w:left="720"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2E78C7"/>
    <w:rPr>
      <w:rFonts w:ascii="Calibri" w:hAnsi="Calibri"/>
      <w:sz w:val="20"/>
    </w:rPr>
  </w:style>
  <w:style w:type="paragraph" w:customStyle="1" w:styleId="Style14">
    <w:name w:val="Style1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efaultParagraphFont"/>
    <w:uiPriority w:val="99"/>
    <w:rsid w:val="002E78C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efaultParagraphFont"/>
    <w:uiPriority w:val="99"/>
    <w:rsid w:val="002E78C7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efaultParagraphFont"/>
    <w:uiPriority w:val="99"/>
    <w:rsid w:val="002E78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efaultParagraphFont"/>
    <w:uiPriority w:val="99"/>
    <w:rsid w:val="002E78C7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E78C7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E78C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E78C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78C7"/>
    <w:rPr>
      <w:rFonts w:ascii="Arial" w:hAnsi="Arial" w:cs="Arial"/>
      <w:sz w:val="20"/>
      <w:szCs w:val="20"/>
      <w:lang w:eastAsia="pl-PL"/>
    </w:rPr>
  </w:style>
  <w:style w:type="character" w:customStyle="1" w:styleId="alb">
    <w:name w:val="a_lb"/>
    <w:basedOn w:val="DefaultParagraphFont"/>
    <w:uiPriority w:val="99"/>
    <w:rsid w:val="002E78C7"/>
    <w:rPr>
      <w:rFonts w:cs="Times New Roman"/>
    </w:rPr>
  </w:style>
  <w:style w:type="character" w:customStyle="1" w:styleId="fn-ref">
    <w:name w:val="fn-ref"/>
    <w:basedOn w:val="DefaultParagraphFont"/>
    <w:uiPriority w:val="99"/>
    <w:rsid w:val="002E78C7"/>
    <w:rPr>
      <w:rFonts w:cs="Times New Roman"/>
    </w:rPr>
  </w:style>
  <w:style w:type="character" w:customStyle="1" w:styleId="changed-paragraph">
    <w:name w:val="changed-paragraph"/>
    <w:basedOn w:val="DefaultParagraphFont"/>
    <w:uiPriority w:val="99"/>
    <w:rsid w:val="002E78C7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2E78C7"/>
    <w:pPr>
      <w:suppressAutoHyphens/>
      <w:spacing w:after="200" w:line="276" w:lineRule="auto"/>
      <w:ind w:left="720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E78C7"/>
    <w:rPr>
      <w:rFonts w:ascii="Calibri" w:hAnsi="Calibri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2E78C7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2E78C7"/>
    <w:rPr>
      <w:rFonts w:cs="Times New Roman"/>
      <w:i/>
      <w:iCs/>
    </w:rPr>
  </w:style>
  <w:style w:type="paragraph" w:customStyle="1" w:styleId="ust">
    <w:name w:val="ust"/>
    <w:uiPriority w:val="99"/>
    <w:rsid w:val="002E78C7"/>
    <w:pPr>
      <w:spacing w:before="60" w:after="60"/>
      <w:ind w:left="426" w:hanging="284"/>
      <w:jc w:val="both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E78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78C7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2E78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9">
    <w:name w:val="Style49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efaultParagraphFont"/>
    <w:uiPriority w:val="99"/>
    <w:rsid w:val="002E78C7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efaultParagraphFont"/>
    <w:uiPriority w:val="99"/>
    <w:rsid w:val="002E78C7"/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2Char">
    <w:name w:val="Body Text 2 Char"/>
    <w:uiPriority w:val="99"/>
    <w:semiHidden/>
    <w:locked/>
    <w:rsid w:val="002E78C7"/>
    <w:rPr>
      <w:rFonts w:ascii="Calibri" w:hAnsi="Calibri"/>
    </w:rPr>
  </w:style>
  <w:style w:type="paragraph" w:styleId="BodyText2">
    <w:name w:val="Body Text 2"/>
    <w:basedOn w:val="Normal"/>
    <w:link w:val="BodyText2Char1"/>
    <w:uiPriority w:val="99"/>
    <w:semiHidden/>
    <w:rsid w:val="002E78C7"/>
    <w:pPr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F7FC1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8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8C7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2E78C7"/>
    <w:rPr>
      <w:rFonts w:ascii="Segoe UI" w:hAnsi="Segoe UI"/>
      <w:sz w:val="18"/>
    </w:rPr>
  </w:style>
  <w:style w:type="paragraph" w:styleId="BalloonText">
    <w:name w:val="Balloon Text"/>
    <w:basedOn w:val="Normal"/>
    <w:link w:val="BalloonTextChar1"/>
    <w:uiPriority w:val="99"/>
    <w:semiHidden/>
    <w:rsid w:val="002E78C7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F7FC1"/>
    <w:rPr>
      <w:rFonts w:ascii="Times New Roman" w:hAnsi="Times New Roman" w:cs="Calibri"/>
      <w:sz w:val="2"/>
      <w:lang w:eastAsia="en-US"/>
    </w:rPr>
  </w:style>
  <w:style w:type="character" w:customStyle="1" w:styleId="BodyTextIndentChar">
    <w:name w:val="Body Text Indent Char"/>
    <w:uiPriority w:val="99"/>
    <w:semiHidden/>
    <w:locked/>
    <w:rsid w:val="002E78C7"/>
    <w:rPr>
      <w:rFonts w:ascii="Calibri" w:hAnsi="Calibri"/>
    </w:rPr>
  </w:style>
  <w:style w:type="paragraph" w:styleId="BodyTextIndent">
    <w:name w:val="Body Text Indent"/>
    <w:basedOn w:val="Normal"/>
    <w:link w:val="BodyTextIndentChar1"/>
    <w:uiPriority w:val="99"/>
    <w:semiHidden/>
    <w:rsid w:val="002E78C7"/>
    <w:pPr>
      <w:spacing w:after="120"/>
      <w:ind w:left="283"/>
    </w:pPr>
    <w:rPr>
      <w:rFonts w:cs="Times New Roman"/>
      <w:sz w:val="20"/>
      <w:szCs w:val="20"/>
      <w:lang w:eastAsia="pl-P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F7FC1"/>
    <w:rPr>
      <w:rFonts w:cs="Calibri"/>
      <w:lang w:eastAsia="en-US"/>
    </w:rPr>
  </w:style>
  <w:style w:type="character" w:customStyle="1" w:styleId="CommentTextChar">
    <w:name w:val="Comment Text Char"/>
    <w:uiPriority w:val="99"/>
    <w:semiHidden/>
    <w:locked/>
    <w:rsid w:val="002E78C7"/>
    <w:rPr>
      <w:rFonts w:ascii="Calibri" w:hAnsi="Calibri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2E78C7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E78C7"/>
    <w:rPr>
      <w:rFonts w:ascii="Calibri" w:hAnsi="Calibri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E78C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BF7FC1"/>
    <w:rPr>
      <w:rFonts w:cs="Calibri"/>
      <w:b/>
      <w:bCs/>
      <w:szCs w:val="20"/>
      <w:lang w:eastAsia="en-US"/>
    </w:rPr>
  </w:style>
  <w:style w:type="paragraph" w:customStyle="1" w:styleId="ZnakZnak1">
    <w:name w:val="Znak Znak1"/>
    <w:basedOn w:val="Normal"/>
    <w:uiPriority w:val="99"/>
    <w:rsid w:val="002E78C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uiPriority w:val="99"/>
    <w:rsid w:val="002E78C7"/>
    <w:rPr>
      <w:rFonts w:ascii="Arial" w:hAnsi="Arial"/>
      <w:color w:val="000000"/>
      <w:sz w:val="18"/>
    </w:rPr>
  </w:style>
  <w:style w:type="paragraph" w:customStyle="1" w:styleId="Style20">
    <w:name w:val="Style20"/>
    <w:basedOn w:val="Normal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Bullet">
    <w:name w:val="List Bullet"/>
    <w:basedOn w:val="Normal"/>
    <w:uiPriority w:val="99"/>
    <w:rsid w:val="002E78C7"/>
    <w:pPr>
      <w:numPr>
        <w:numId w:val="20"/>
      </w:numPr>
      <w:ind w:left="360" w:hanging="360"/>
    </w:pPr>
  </w:style>
  <w:style w:type="character" w:customStyle="1" w:styleId="FootnoteTextChar">
    <w:name w:val="Footnote Text Char"/>
    <w:uiPriority w:val="99"/>
    <w:semiHidden/>
    <w:locked/>
    <w:rsid w:val="002E78C7"/>
    <w:rPr>
      <w:rFonts w:ascii="Calibri" w:hAnsi="Calibri"/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2E78C7"/>
    <w:rPr>
      <w:rFonts w:cs="Times New Roman"/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F7FC1"/>
    <w:rPr>
      <w:rFonts w:cs="Calibri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2E78C7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2E78C7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2E78C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E78C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108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SWIZ</dc:title>
  <dc:subject/>
  <dc:creator>Joanna</dc:creator>
  <cp:keywords/>
  <dc:description/>
  <cp:lastModifiedBy>Zakład Gospodarki Komunalnej Czarna Dąbrówka</cp:lastModifiedBy>
  <cp:revision>15</cp:revision>
  <cp:lastPrinted>2019-08-02T11:25:00Z</cp:lastPrinted>
  <dcterms:created xsi:type="dcterms:W3CDTF">2019-04-18T05:29:00Z</dcterms:created>
  <dcterms:modified xsi:type="dcterms:W3CDTF">2019-08-02T11:54:00Z</dcterms:modified>
</cp:coreProperties>
</file>