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i/>
          <w:iCs/>
          <w:lang w:eastAsia="pl-PL"/>
        </w:rPr>
        <w:t xml:space="preserve">Załącznik nr 4 do SIWZ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Wzór umowy, jaka zostanie zawarta z wybranym wykonawcą na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Garamond"/>
          <w:b/>
          <w:bCs/>
        </w:rPr>
        <w:t xml:space="preserve">„Dostawę materiałów ogólnobudowlanych do wykonania przebudowy wojskowej stacji krwiodawstwa z przeznaczeniem na budynek mieszkalny wielorodzinny w miejscowości Jasień gmina Czarna Dąbrówka”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zawarta w dniu ……………………………………..… 2019 r., pomiędzy: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 w:cs="Arial"/>
          <w:lang w:eastAsia="pl-PL"/>
        </w:rPr>
        <w:t xml:space="preserve">Gminą Czarna Dąbrówka – Zakład Gospodarki Komunalnej </w:t>
      </w:r>
      <w:r w:rsidRPr="00C348C4">
        <w:rPr>
          <w:rFonts w:ascii="Garamond" w:hAnsi="Garamond"/>
        </w:rPr>
        <w:t>ul. Cicha 3, 77-116 Czarna Dąbrówka</w:t>
      </w:r>
      <w:r w:rsidRPr="00C348C4">
        <w:rPr>
          <w:rFonts w:ascii="Garamond" w:hAnsi="Garamond" w:cs="Arial"/>
          <w:lang w:eastAsia="pl-PL"/>
        </w:rPr>
        <w:t xml:space="preserve">                           </w:t>
      </w:r>
      <w:r w:rsidRPr="00C348C4">
        <w:rPr>
          <w:rFonts w:ascii="Garamond" w:hAnsi="Garamond"/>
        </w:rPr>
        <w:t>w imieniu którego działa: Grzegorz Stencel - Kierownik Zakładu Gospodarki Komunalnej Czarna Dąbrówka, ul. Cicha 3, 77-116 Czarna Dąbrówka;</w:t>
      </w:r>
      <w:r>
        <w:rPr>
          <w:rFonts w:ascii="Garamond" w:hAnsi="Garamond"/>
        </w:rPr>
        <w:t xml:space="preserve"> </w:t>
      </w:r>
      <w:r w:rsidRPr="00C348C4">
        <w:rPr>
          <w:rFonts w:ascii="Garamond" w:hAnsi="Garamond"/>
        </w:rPr>
        <w:t>na podstawie udzielonego mu pełnomocnictwa nr ……………….. z dnia ……………r.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C348C4">
        <w:rPr>
          <w:rFonts w:ascii="Garamond" w:hAnsi="Garamond"/>
        </w:rPr>
        <w:t>zwaną w dalszej części „</w:t>
      </w:r>
      <w:r w:rsidRPr="00C348C4">
        <w:rPr>
          <w:rFonts w:ascii="Garamond" w:hAnsi="Garamond"/>
          <w:i/>
        </w:rPr>
        <w:t>Zamawiającym”,</w:t>
      </w:r>
    </w:p>
    <w:p w:rsidR="003805C7" w:rsidRPr="00C348C4" w:rsidRDefault="003805C7" w:rsidP="006B6AC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REGON: 670223451,  NIP: 842-16-44-035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a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firmą: ……………………………………………………..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z siedzibą: …………………………………………….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REGON: ………………………………………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NIP: ………………………………….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reprezentowaną przez ……………………………………………………….,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zwaną w dalszej części umowy „</w:t>
      </w:r>
      <w:r w:rsidRPr="00C348C4">
        <w:rPr>
          <w:rFonts w:ascii="Garamond" w:hAnsi="Garamond" w:cs="Arial"/>
          <w:i/>
          <w:lang w:eastAsia="pl-PL"/>
        </w:rPr>
        <w:t>Wykonawcą</w:t>
      </w:r>
      <w:r w:rsidRPr="00C348C4">
        <w:rPr>
          <w:rFonts w:ascii="Garamond" w:hAnsi="Garamond" w:cs="Arial"/>
          <w:lang w:eastAsia="pl-PL"/>
        </w:rPr>
        <w:t>”.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>Strony zawierają umowę w sprawie zamówienia publicznego, przeprowadzonego w trybie przetargu nieograniczonego dla zamówienia, którego wartość jest mniejsza niż kwoty określone w przepisach wydanych na podstawie art. 11 ust. 8 ustawy Pzp zgodnie z art. 39 z ustawy z dnia 29 stycznia 2004 r. - Prawo zamówień publicznych (t.j. Dz. U. z 2018 r., poz. 1986 z późniejszymi zmianami).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1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</w:t>
      </w:r>
      <w:r w:rsidRPr="00C348C4">
        <w:rPr>
          <w:rFonts w:ascii="Garamond" w:hAnsi="Garamond" w:cs="Arial"/>
          <w:lang w:eastAsia="pl-PL"/>
        </w:rPr>
        <w:t xml:space="preserve">. Wykonawca zobowiązuje się dostarczyć Zamawiającemu i przenieść na jego własność materiały ogólnobudowlane - zwane łącznie w dalszej części umowy „materiałami”, zgodnie z przyjętą ofertą.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Zobowiązanie wynikające z umowy Wykonawca zrealizuje zgodnie z treścią swojej oferty, o której mowa w ust. 1 oraz uwzględniając wymagania określone przez Zamawiającego w Specyfikacji Istotnych Warunków Zamówienia (SIWZ), jak również w treści niniejszej umowy.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3</w:t>
      </w:r>
      <w:r w:rsidRPr="00C348C4">
        <w:rPr>
          <w:rFonts w:ascii="Garamond" w:hAnsi="Garamond" w:cs="Arial"/>
          <w:lang w:eastAsia="pl-PL"/>
        </w:rPr>
        <w:t xml:space="preserve">. Przyjęta oferta oraz SIWZ wraz z załącznikami stanowią integralną część niniejszej umowy.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§ 2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Materiały będące przedmiotem dostawy winny być fabrycznie nowe, nieużywane, nieuszkodzone, nieobciążone prawami osób trzecich, jak również nie mogą być one przedmiotem jakiegokolwiek postępowania, a w szczególności sądowego lub egzekucyjnego.  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Wykonawca dostarczy materiały będące przedmiotem niniejszej umowy, do miejsca wskazanego przez  Zamawiającego – teren gminy Czarna Dąbrówka. Dostawa nastąpi w godzinach pracy Zamawiającego (poniedziałek – piątek od 7.00-15.00).</w:t>
      </w:r>
    </w:p>
    <w:p w:rsidR="003805C7" w:rsidRPr="00C348C4" w:rsidRDefault="003805C7" w:rsidP="003E6C1E">
      <w:pPr>
        <w:rPr>
          <w:rFonts w:ascii="Garamond" w:hAnsi="Garamond" w:cs="Arial"/>
        </w:rPr>
      </w:pPr>
      <w:r w:rsidRPr="00C348C4">
        <w:rPr>
          <w:rFonts w:ascii="Garamond" w:hAnsi="Garamond" w:cs="Arial"/>
          <w:b/>
          <w:lang w:eastAsia="pl-PL"/>
        </w:rPr>
        <w:t>3.</w:t>
      </w:r>
      <w:r w:rsidRPr="00C348C4">
        <w:rPr>
          <w:rFonts w:ascii="Garamond" w:hAnsi="Garamond" w:cs="Arial"/>
          <w:lang w:eastAsia="pl-PL"/>
        </w:rPr>
        <w:t xml:space="preserve"> Dostawa materiałów nastąpi </w:t>
      </w:r>
      <w:r w:rsidRPr="00875B84">
        <w:rPr>
          <w:rFonts w:ascii="Garamond" w:hAnsi="Garamond" w:cs="Arial"/>
          <w:lang w:eastAsia="pl-PL"/>
        </w:rPr>
        <w:t>na wyłączny</w:t>
      </w:r>
      <w:r w:rsidRPr="00C348C4">
        <w:rPr>
          <w:rFonts w:ascii="Garamond" w:hAnsi="Garamond" w:cs="Arial"/>
          <w:lang w:eastAsia="pl-PL"/>
        </w:rPr>
        <w:t xml:space="preserve"> koszt własny Wykonawcy, bez prawa domagania się zwrotu od Zamawiającego, w opakowaniu firmowym producenta, odpowiadającym właściwościom materiałów, zapewniającym ich całość i nienaruszalność</w:t>
      </w:r>
      <w:r w:rsidRPr="00875B84">
        <w:rPr>
          <w:rFonts w:ascii="Garamond" w:hAnsi="Garamond" w:cs="Arial"/>
          <w:lang w:eastAsia="pl-PL"/>
        </w:rPr>
        <w:t>,</w:t>
      </w:r>
      <w:r w:rsidRPr="00875B84">
        <w:rPr>
          <w:rFonts w:ascii="Garamond" w:hAnsi="Garamond" w:cs="Arial"/>
        </w:rPr>
        <w:t xml:space="preserve"> a także ochronę przed uszkodzeniem lub zniszczeniem</w:t>
      </w:r>
      <w:r>
        <w:rPr>
          <w:rFonts w:ascii="Garamond" w:hAnsi="Garamond" w:cs="Arial"/>
        </w:rPr>
        <w:t xml:space="preserve">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4.</w:t>
      </w:r>
      <w:r w:rsidRPr="00C348C4">
        <w:rPr>
          <w:rFonts w:ascii="Garamond" w:hAnsi="Garamond" w:cs="Arial"/>
          <w:lang w:eastAsia="pl-PL"/>
        </w:rPr>
        <w:t xml:space="preserve"> Odbiór przez Zamawiającego materiałów będących przedmiotem dostawy, nastąpi w formie protokolarnej (zostanie sporządzony protokół odbioru, a w razie potrzeby również protokół potwierdzający wymianę materiałów na wolny od wad i usterek).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3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Strony ustalają, że Wykonawca dostarczy materiały w terminie ………….. dni od dnia zawarcia niniejszej umowy.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Wykonawca zobowiązany jest do zawiadomienia Zamawiającego o terminie dostawy materiałów   najpóźniej jeden dzień przed faktycznym terminem dostawy.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 w:cs="Arial"/>
          <w:b/>
          <w:lang w:eastAsia="pl-PL"/>
        </w:rPr>
        <w:t>3.</w:t>
      </w:r>
      <w:r w:rsidRPr="00C348C4">
        <w:rPr>
          <w:rFonts w:ascii="Garamond" w:hAnsi="Garamond" w:cs="Arial"/>
          <w:lang w:eastAsia="pl-PL"/>
        </w:rPr>
        <w:t xml:space="preserve"> W przypadku stwierdzenia przez Zamawiającego, że Wykonawca dostarczył materiały  niezgodne ze szczegółowym opisem przedmiotu zamówienia lub, że materiały są niekompletne, lub posiadają ślady zewnętrznego uszkodzenia, lub w jakikolwiek inny sposób są niezgodne z treścią niniejszej umowy, Zamawiający odmówi ich odbioru, sporządzając protokół zawierający przyczyny odmowy odbioru, a następnie wezwie Wykonawcę do dostarczenia materiałów zgodnych z opisem przedmiotu dostawy, kompletnych i wolnych od wad wyznaczając mu w tym celu nowy termin, nie dłuższy jednak niż 3 dni. Procedura czynności odbioru w tym przypadku zostanie powtórzona.</w:t>
      </w:r>
      <w:r w:rsidRPr="00C348C4">
        <w:rPr>
          <w:rFonts w:ascii="Garamond" w:hAnsi="Garamond"/>
        </w:rPr>
        <w:t xml:space="preserve">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E6C1E">
        <w:rPr>
          <w:rFonts w:ascii="Garamond" w:hAnsi="Garamond"/>
          <w:b/>
        </w:rPr>
        <w:t>4.</w:t>
      </w:r>
      <w:r w:rsidRPr="00C348C4">
        <w:rPr>
          <w:rFonts w:ascii="Garamond" w:hAnsi="Garamond"/>
        </w:rPr>
        <w:t xml:space="preserve"> Ze strony zamawiającego osobą upoważnioną do dokonania odbioru materiałów jest Pan Grzegorz Stencel - Kierownik Zakładu Gospodarki Komunalnej Czarna Dąbrówka.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E6C1E">
        <w:rPr>
          <w:rFonts w:ascii="Garamond" w:hAnsi="Garamond"/>
          <w:b/>
        </w:rPr>
        <w:t>5.</w:t>
      </w:r>
      <w:r w:rsidRPr="00C348C4">
        <w:rPr>
          <w:rFonts w:ascii="Garamond" w:hAnsi="Garamond"/>
        </w:rPr>
        <w:t xml:space="preserve"> Datą zrealizowania dostawy materiałów jest data ich odbioru przez Zamawiającego bez zastrzeżeń                     i uwag. </w:t>
      </w:r>
    </w:p>
    <w:p w:rsidR="003805C7" w:rsidRPr="00C348C4" w:rsidRDefault="003805C7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E6C1E">
        <w:rPr>
          <w:rFonts w:ascii="Garamond" w:hAnsi="Garamond"/>
          <w:b/>
        </w:rPr>
        <w:t>6.</w:t>
      </w:r>
      <w:r w:rsidRPr="00C348C4">
        <w:rPr>
          <w:rFonts w:ascii="Garamond" w:hAnsi="Garamond"/>
        </w:rPr>
        <w:t xml:space="preserve"> Strony zgodnie oświadczają, że przeniesienie własności materiałów na Zamawiającego nastąpi z chwilą podpisania przez Strony protokołu odbioru – bez zastrzeżeń. </w:t>
      </w:r>
    </w:p>
    <w:p w:rsidR="003805C7" w:rsidRDefault="003805C7" w:rsidP="0087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E6C1E">
        <w:rPr>
          <w:rFonts w:ascii="Garamond" w:hAnsi="Garamond"/>
          <w:b/>
        </w:rPr>
        <w:t>7.</w:t>
      </w:r>
      <w:r w:rsidRPr="00C348C4">
        <w:rPr>
          <w:rFonts w:ascii="Garamond" w:hAnsi="Garamond"/>
        </w:rPr>
        <w:t xml:space="preserve"> Wraz z dostawą materiałów, Wykonawca zobowiązany jest dostarczyć i wydać Zamawiającemu wszelkie dokumenty, pozwalające Zamawiającemu na korzystanie z  materiałów zgodnie z prawem oraz zgodnie                 z ich technicznym i gospodarczym przeznaczeniem. </w:t>
      </w:r>
    </w:p>
    <w:p w:rsidR="003805C7" w:rsidRPr="00C348C4" w:rsidRDefault="003805C7" w:rsidP="00875B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D3428">
        <w:rPr>
          <w:rFonts w:ascii="Garamond" w:hAnsi="Garamond"/>
          <w:b/>
        </w:rPr>
        <w:t>8</w:t>
      </w:r>
      <w:r w:rsidRPr="00875B84">
        <w:rPr>
          <w:rFonts w:ascii="Garamond" w:hAnsi="Garamond"/>
        </w:rPr>
        <w:t>. Wykonawca zapewni takie opakowanie materiałów, jakie jest wymagane, by nie dopuścić do ich</w:t>
      </w:r>
      <w:r w:rsidRPr="00C348C4">
        <w:rPr>
          <w:rFonts w:ascii="Garamond" w:hAnsi="Garamond"/>
        </w:rPr>
        <w:t xml:space="preserve"> uszkodzenia lub pogorszenia ich jakości w trakcie transportu do Zamawiającego.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4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</w:t>
      </w:r>
      <w:r w:rsidRPr="00C348C4">
        <w:rPr>
          <w:rFonts w:ascii="Garamond" w:hAnsi="Garamond" w:cs="Arial"/>
          <w:lang w:eastAsia="pl-PL"/>
        </w:rPr>
        <w:t xml:space="preserve">. Zamawiający zobowiązuje się zapłacić Wykonawcy za dostarczony i odebrane materiały wynagrodzenie ryczałtowe brutto (wraz z kwotą należnego podatku VAT) ………….. złotych (słownie złotych: …………………………….. 00/100).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Płatność, o której mowa w ust. 1, nastąpi w terminie 30 dni liczonych od daty przedłożenia Zamawiającemu poprawnie wystawionej przez Wykonawcę faktury VAT.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3. Płatność nastąpi przelewem na rachunek Wykonawcy wskazany w fakturze, o której mowa w § 4 ust. 2.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4. Fakturę należy wystawić: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 w:cs="Arial"/>
          <w:lang w:eastAsia="pl-PL"/>
        </w:rPr>
        <w:t xml:space="preserve">         Nabywca: Gmina Czarna Dąbrówka, ul. Gdańska 5, 77-116 Czarna Dąbrówka, NIP </w:t>
      </w:r>
      <w:r w:rsidRPr="00C348C4">
        <w:rPr>
          <w:rFonts w:ascii="Garamond" w:hAnsi="Garamond"/>
        </w:rPr>
        <w:t>842-16-44-035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         Odbiorca: Zakład Gospodarki Komunalnej, ul. Cicha 3, 77-116 Czarna Dąbrówka</w:t>
      </w:r>
    </w:p>
    <w:p w:rsidR="003805C7" w:rsidRPr="00875B8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875B84">
        <w:rPr>
          <w:rFonts w:ascii="Garamond" w:hAnsi="Garamond" w:cs="Arial"/>
          <w:b/>
          <w:lang w:eastAsia="pl-PL"/>
        </w:rPr>
        <w:t>5.</w:t>
      </w:r>
      <w:r w:rsidRPr="00875B84">
        <w:rPr>
          <w:rFonts w:ascii="Garamond" w:hAnsi="Garamond" w:cs="Arial"/>
          <w:lang w:eastAsia="pl-PL"/>
        </w:rPr>
        <w:t xml:space="preserve"> Wynagrodzenie obejmuje wszelkie koszty związane z realizacją dostawy. </w:t>
      </w:r>
    </w:p>
    <w:p w:rsidR="003805C7" w:rsidRPr="003E6C1E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trike/>
          <w:color w:val="FF0000"/>
          <w:lang w:eastAsia="pl-PL"/>
        </w:rPr>
      </w:pPr>
      <w:r w:rsidRPr="00875B84">
        <w:rPr>
          <w:rFonts w:ascii="Garamond" w:hAnsi="Garamond" w:cs="Arial"/>
          <w:b/>
          <w:lang w:eastAsia="pl-PL"/>
        </w:rPr>
        <w:t>6</w:t>
      </w:r>
      <w:r>
        <w:rPr>
          <w:rFonts w:ascii="Garamond" w:hAnsi="Garamond" w:cs="Arial"/>
          <w:b/>
          <w:lang w:eastAsia="pl-PL"/>
        </w:rPr>
        <w:t xml:space="preserve">. </w:t>
      </w:r>
      <w:r w:rsidRPr="00875B84">
        <w:rPr>
          <w:rFonts w:ascii="Garamond" w:hAnsi="Garamond" w:cs="Arial"/>
          <w:lang w:eastAsia="pl-PL"/>
        </w:rPr>
        <w:t>Za</w:t>
      </w:r>
      <w:r w:rsidRPr="00C348C4">
        <w:rPr>
          <w:rFonts w:ascii="Garamond" w:hAnsi="Garamond" w:cs="Arial"/>
          <w:lang w:eastAsia="pl-PL"/>
        </w:rPr>
        <w:t xml:space="preserve"> dzień zapłaty przyjmuje się dzień obci</w:t>
      </w:r>
      <w:bookmarkStart w:id="0" w:name="_GoBack"/>
      <w:bookmarkEnd w:id="0"/>
      <w:r w:rsidRPr="00C348C4">
        <w:rPr>
          <w:rFonts w:ascii="Garamond" w:hAnsi="Garamond" w:cs="Arial"/>
          <w:lang w:eastAsia="pl-PL"/>
        </w:rPr>
        <w:t xml:space="preserve">ążenia rachunku bankowego Zamawiającego.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5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W przypadku niedotrzymania terminu dostawy materiałów, o którym mowa w § 3 ust. 1</w:t>
      </w:r>
      <w:r>
        <w:rPr>
          <w:rFonts w:ascii="Garamond" w:hAnsi="Garamond" w:cs="Arial"/>
          <w:lang w:eastAsia="pl-PL"/>
        </w:rPr>
        <w:t>,</w:t>
      </w:r>
      <w:r w:rsidRPr="00550807">
        <w:rPr>
          <w:rFonts w:ascii="Garamond" w:hAnsi="Garamond" w:cs="Arial"/>
          <w:color w:val="FF0000"/>
          <w:lang w:eastAsia="pl-PL"/>
        </w:rPr>
        <w:t xml:space="preserve"> </w:t>
      </w:r>
      <w:r w:rsidRPr="00875B84">
        <w:rPr>
          <w:rFonts w:ascii="Garamond" w:hAnsi="Garamond" w:cs="Arial"/>
          <w:lang w:eastAsia="pl-PL"/>
        </w:rPr>
        <w:t>lub</w:t>
      </w:r>
      <w:r>
        <w:rPr>
          <w:rFonts w:ascii="Garamond" w:hAnsi="Garamond" w:cs="Arial"/>
          <w:color w:val="FF0000"/>
          <w:lang w:eastAsia="pl-PL"/>
        </w:rPr>
        <w:t xml:space="preserve"> </w:t>
      </w:r>
      <w:r w:rsidRPr="00C348C4">
        <w:rPr>
          <w:rFonts w:ascii="Garamond" w:hAnsi="Garamond" w:cs="Arial"/>
          <w:lang w:eastAsia="pl-PL"/>
        </w:rPr>
        <w:t xml:space="preserve">w przypadku niedotrzymania terminu wymiany materiałów na wolny od wad, o którym mowa w § 3 ust. 3, Wykonawca zobowiązany jest do zapłacenia Zamawiającemu kary umownej w wysokości 0,5% wynagrodzenia brutto, określonego w § 4 ust. 1 umowy, za każdy rozpoczęty dzień opóźnienia. Kary umowne za uchybienie terminów będą naliczane odrębnie z każdego tytułu (kara umowna za niedotrzymanie terminu dostawy - § 3 ust. 1, kara umowna za uchybienie terminu wymiany materiału na wolny od wad - § 3 ust. 3 )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Wykonawca zobowiązany jest zapłacić Zamawiającemu karę umowną w wysokości 10% wynagrodzenia brutto, określonego w § 4 ust. 1 umowy, za odstąpienie od umowy lub rozwiązanie umowy z przyczyn leżących po stronie Wykonawcy.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3.</w:t>
      </w:r>
      <w:r w:rsidRPr="00C348C4">
        <w:rPr>
          <w:rFonts w:ascii="Garamond" w:hAnsi="Garamond" w:cs="Arial"/>
          <w:lang w:eastAsia="pl-PL"/>
        </w:rPr>
        <w:t xml:space="preserve"> Wykonawca wyraża zgodę na potrącenie naliczonych kar umownych z należnego mu wynagrodzenia.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4.</w:t>
      </w:r>
      <w:r w:rsidRPr="00C348C4">
        <w:rPr>
          <w:rFonts w:ascii="Garamond" w:hAnsi="Garamond" w:cs="Arial"/>
          <w:lang w:eastAsia="pl-PL"/>
        </w:rPr>
        <w:t xml:space="preserve"> Jeżeli naliczone kary umowne nie pokryją poniesionej przez Zamawiającego szkody może on dochodzić odszkodowania uzupełniającego (na zasadach ogólnych) do wysokości rzeczywiście poniesionej szkody.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5.</w:t>
      </w:r>
      <w:r w:rsidRPr="00C348C4">
        <w:rPr>
          <w:rFonts w:ascii="Garamond" w:hAnsi="Garamond" w:cs="Arial"/>
          <w:lang w:eastAsia="pl-PL"/>
        </w:rPr>
        <w:t xml:space="preserve">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6.</w:t>
      </w:r>
      <w:r w:rsidRPr="00C348C4">
        <w:rPr>
          <w:rFonts w:ascii="Garamond" w:hAnsi="Garamond" w:cs="Arial"/>
          <w:lang w:eastAsia="pl-PL"/>
        </w:rPr>
        <w:t xml:space="preserve"> W przypadku, o którym mowa w ust. 5, Wykonawca może żądać wyłącznie wynagrodzenia należnego                z tytułu wykonanej przez niego części umowy.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7</w:t>
      </w:r>
      <w:r w:rsidRPr="00C348C4">
        <w:rPr>
          <w:rFonts w:ascii="Garamond" w:hAnsi="Garamond" w:cs="Arial"/>
          <w:lang w:eastAsia="pl-PL"/>
        </w:rPr>
        <w:t>. Powyższe kary umowne mają charakter niezależny w tym znaczeniu, iż mogą podlegać sumowaniu                   w przypadku, gdy jedno zachowanie Wykonawcy uprawnia Zamawiającego do naliczenia kary umownej                    z więcej niż jednego tytułu.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</w:t>
      </w:r>
      <w:r>
        <w:rPr>
          <w:rFonts w:ascii="Garamond" w:hAnsi="Garamond" w:cs="Arial"/>
          <w:b/>
          <w:bCs/>
          <w:lang w:eastAsia="pl-PL"/>
        </w:rPr>
        <w:t>6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Wszelkie zmiany postanowień umowy wymagają formy pisemnej pod rygorem nieważności.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 xml:space="preserve">2. </w:t>
      </w:r>
      <w:r w:rsidRPr="00C348C4">
        <w:rPr>
          <w:rFonts w:ascii="Garamond" w:hAnsi="Garamond" w:cs="Arial"/>
          <w:lang w:eastAsia="pl-PL"/>
        </w:rPr>
        <w:t xml:space="preserve">Do sprawy nieuregulowanych postanowieniami niniejszej umową stosuje się przepisy Kodeksu cywilnego oraz inne obowiązujące przepisy prawne.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3.</w:t>
      </w:r>
      <w:r w:rsidRPr="00C348C4">
        <w:rPr>
          <w:rFonts w:ascii="Garamond" w:hAnsi="Garamond" w:cs="Arial"/>
          <w:lang w:eastAsia="pl-PL"/>
        </w:rPr>
        <w:t xml:space="preserve"> Ewentualne spory, mogące wyniknąć z realizacji niniejszej umowy, strony poddadzą pod rozstrzygnięcie sądowi właściwemu miejscowo dla siedziby Zamawiającego.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4.</w:t>
      </w:r>
      <w:r w:rsidRPr="00C348C4">
        <w:rPr>
          <w:rFonts w:ascii="Garamond" w:hAnsi="Garamond" w:cs="Arial"/>
          <w:lang w:eastAsia="pl-PL"/>
        </w:rPr>
        <w:t xml:space="preserve"> Wykonawca ma obowiązek informowania Zamawiającego o wszelkich zmianach jego statusu prawnego, a także o wszczęciu wobec niego postępowania upadłościowego, układowego lub likwidacyjnego.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5.</w:t>
      </w:r>
      <w:r w:rsidRPr="00C348C4">
        <w:rPr>
          <w:rFonts w:ascii="Garamond" w:hAnsi="Garamond" w:cs="Arial"/>
          <w:lang w:eastAsia="pl-PL"/>
        </w:rPr>
        <w:t xml:space="preserve"> Wykonawcy nie przysługuje prawo przeniesienia praw lub obowiązków wynikających z niniejszej umowy bez uprzedniej pisemnej zgody Zamawiającego pod rygorem nieważności. </w:t>
      </w:r>
    </w:p>
    <w:p w:rsidR="003805C7" w:rsidRPr="00C348C4" w:rsidRDefault="003805C7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911709">
        <w:rPr>
          <w:rFonts w:ascii="Garamond" w:hAnsi="Garamond" w:cs="Arial"/>
          <w:b/>
          <w:lang w:eastAsia="pl-PL"/>
        </w:rPr>
        <w:t>6</w:t>
      </w:r>
      <w:r w:rsidRPr="00C348C4">
        <w:rPr>
          <w:rFonts w:ascii="Garamond" w:hAnsi="Garamond" w:cs="Arial"/>
          <w:lang w:eastAsia="pl-PL"/>
        </w:rPr>
        <w:t>. Zamawiającemu przysługuje prawo do rozwiązania umowy w trybie natychmiastowym w sytuacji, gdy:</w:t>
      </w:r>
    </w:p>
    <w:p w:rsidR="003805C7" w:rsidRPr="00C348C4" w:rsidRDefault="003805C7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ab/>
        <w:t xml:space="preserve">1) </w:t>
      </w:r>
      <w:r w:rsidRPr="00C348C4">
        <w:rPr>
          <w:rFonts w:ascii="Garamond" w:hAnsi="Garamond" w:cs="Arial"/>
          <w:lang w:eastAsia="pl-PL"/>
        </w:rPr>
        <w:t xml:space="preserve">Wykonawca wykonuje przedmiot umowy w sposób niezgodny z umową lub SIWZ, </w:t>
      </w:r>
    </w:p>
    <w:p w:rsidR="003805C7" w:rsidRPr="00C348C4" w:rsidRDefault="003805C7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ab/>
      </w:r>
      <w:r w:rsidRPr="00C348C4">
        <w:rPr>
          <w:rFonts w:ascii="Garamond" w:hAnsi="Garamond" w:cs="Arial"/>
          <w:lang w:eastAsia="pl-PL"/>
        </w:rPr>
        <w:t>2)</w:t>
      </w:r>
      <w:r>
        <w:rPr>
          <w:rFonts w:ascii="Garamond" w:hAnsi="Garamond" w:cs="Arial"/>
          <w:lang w:eastAsia="pl-PL"/>
        </w:rPr>
        <w:t xml:space="preserve"> </w:t>
      </w:r>
      <w:r w:rsidRPr="00C348C4">
        <w:rPr>
          <w:rFonts w:ascii="Garamond" w:hAnsi="Garamond" w:cs="Arial"/>
          <w:lang w:eastAsia="pl-PL"/>
        </w:rPr>
        <w:t xml:space="preserve">Wykonawca w jakikolwiek inny sposób naruszy jakiekolwiek postanowienie umowy.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§ </w:t>
      </w:r>
      <w:r>
        <w:rPr>
          <w:rFonts w:ascii="Garamond" w:hAnsi="Garamond" w:cs="Arial"/>
          <w:lang w:eastAsia="pl-PL"/>
        </w:rPr>
        <w:t>7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Umowę sporządzono w trzech jednobrzmiących egzemplarzach, z których jeden otrzymuje Wykonawca, a dwa Zamawiający.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…………………. </w:t>
      </w:r>
      <w:r w:rsidRPr="00C348C4">
        <w:rPr>
          <w:rFonts w:ascii="Garamond" w:hAnsi="Garamond" w:cs="Arial"/>
          <w:lang w:eastAsia="pl-PL"/>
        </w:rPr>
        <w:tab/>
      </w:r>
      <w:r w:rsidRPr="00C348C4">
        <w:rPr>
          <w:rFonts w:ascii="Garamond" w:hAnsi="Garamond" w:cs="Arial"/>
          <w:lang w:eastAsia="pl-PL"/>
        </w:rPr>
        <w:tab/>
        <w:t>……………………</w:t>
      </w:r>
      <w:r w:rsidRPr="00C348C4">
        <w:rPr>
          <w:rFonts w:ascii="Garamond" w:hAnsi="Garamond" w:cs="Arial"/>
          <w:lang w:eastAsia="pl-PL"/>
        </w:rPr>
        <w:tab/>
      </w:r>
      <w:r w:rsidRPr="00C348C4">
        <w:rPr>
          <w:rFonts w:ascii="Garamond" w:hAnsi="Garamond" w:cs="Arial"/>
          <w:lang w:eastAsia="pl-PL"/>
        </w:rPr>
        <w:tab/>
      </w:r>
      <w:r w:rsidRPr="00C348C4">
        <w:rPr>
          <w:rFonts w:ascii="Garamond" w:hAnsi="Garamond" w:cs="Arial"/>
          <w:lang w:eastAsia="pl-PL"/>
        </w:rPr>
        <w:tab/>
        <w:t xml:space="preserve">…………………….. </w:t>
      </w:r>
    </w:p>
    <w:p w:rsidR="003805C7" w:rsidRPr="00C348C4" w:rsidRDefault="003805C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 xml:space="preserve">Wykonawca: </w:t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  <w:t>Zamawiający:</w:t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  <w:t>Główna Księgowa:</w:t>
      </w:r>
    </w:p>
    <w:p w:rsidR="003805C7" w:rsidRPr="00C348C4" w:rsidRDefault="003805C7"/>
    <w:sectPr w:rsidR="003805C7" w:rsidRPr="00C348C4" w:rsidSect="00E37B8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6C3"/>
    <w:rsid w:val="000D3428"/>
    <w:rsid w:val="001726E1"/>
    <w:rsid w:val="001B230C"/>
    <w:rsid w:val="00211A22"/>
    <w:rsid w:val="002257C9"/>
    <w:rsid w:val="00296A3B"/>
    <w:rsid w:val="002C3356"/>
    <w:rsid w:val="002F11CD"/>
    <w:rsid w:val="003805C7"/>
    <w:rsid w:val="00390C78"/>
    <w:rsid w:val="003E6C1E"/>
    <w:rsid w:val="003F278D"/>
    <w:rsid w:val="00432AC2"/>
    <w:rsid w:val="00467436"/>
    <w:rsid w:val="00491218"/>
    <w:rsid w:val="00550807"/>
    <w:rsid w:val="00582B17"/>
    <w:rsid w:val="006B6ACC"/>
    <w:rsid w:val="00731C25"/>
    <w:rsid w:val="00785813"/>
    <w:rsid w:val="00826EA2"/>
    <w:rsid w:val="00875B84"/>
    <w:rsid w:val="00893E9E"/>
    <w:rsid w:val="00911709"/>
    <w:rsid w:val="009A5737"/>
    <w:rsid w:val="00A12834"/>
    <w:rsid w:val="00A20437"/>
    <w:rsid w:val="00B226C3"/>
    <w:rsid w:val="00BB76F9"/>
    <w:rsid w:val="00BC3E20"/>
    <w:rsid w:val="00C27B47"/>
    <w:rsid w:val="00C348C4"/>
    <w:rsid w:val="00D81892"/>
    <w:rsid w:val="00DB4491"/>
    <w:rsid w:val="00E37B87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C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82B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2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2B1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2B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B17"/>
    <w:rPr>
      <w:rFonts w:ascii="Tahoma" w:hAnsi="Tahoma" w:cs="Tahoma"/>
      <w:sz w:val="16"/>
      <w:szCs w:val="16"/>
    </w:rPr>
  </w:style>
  <w:style w:type="paragraph" w:customStyle="1" w:styleId="Akapitzlist">
    <w:name w:val="Akapit z listą"/>
    <w:basedOn w:val="Normal"/>
    <w:uiPriority w:val="99"/>
    <w:rsid w:val="0091170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1237</Words>
  <Characters>7427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Joanna</dc:creator>
  <cp:keywords/>
  <dc:description/>
  <cp:lastModifiedBy>Zakład Gospodarki Komunalnej Czarna Dąbrówka</cp:lastModifiedBy>
  <cp:revision>4</cp:revision>
  <cp:lastPrinted>2019-05-17T06:47:00Z</cp:lastPrinted>
  <dcterms:created xsi:type="dcterms:W3CDTF">2019-05-17T06:25:00Z</dcterms:created>
  <dcterms:modified xsi:type="dcterms:W3CDTF">2019-05-17T06:50:00Z</dcterms:modified>
</cp:coreProperties>
</file>