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C6" w:rsidRDefault="00BB28C6" w:rsidP="000146DA">
      <w:pPr>
        <w:spacing w:after="0" w:line="23" w:lineRule="atLeast"/>
        <w:rPr>
          <w:rFonts w:ascii="Garamond" w:hAnsi="Garamond"/>
          <w:b/>
          <w:bCs/>
          <w:iCs/>
          <w:sz w:val="24"/>
          <w:szCs w:val="24"/>
        </w:rPr>
      </w:pPr>
    </w:p>
    <w:p w:rsidR="00BB28C6" w:rsidRPr="00D76707" w:rsidRDefault="00BB28C6" w:rsidP="0042359F">
      <w:pPr>
        <w:spacing w:after="0" w:line="23" w:lineRule="atLeast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:rsidR="00BB28C6" w:rsidRPr="00D76707" w:rsidRDefault="00BB28C6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7670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-należy złożyć wraz z ofertą</w:t>
      </w:r>
    </w:p>
    <w:p w:rsidR="00BB28C6" w:rsidRPr="00D76707" w:rsidRDefault="00BB28C6" w:rsidP="0042359F">
      <w:pPr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BB28C6" w:rsidRPr="00D76707" w:rsidRDefault="00BB28C6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B28C6" w:rsidRPr="00D76707" w:rsidRDefault="00BB28C6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Zamawiający:</w:t>
      </w:r>
    </w:p>
    <w:p w:rsidR="00BB28C6" w:rsidRPr="00D76707" w:rsidRDefault="00BB28C6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Komunalnej</w:t>
      </w:r>
    </w:p>
    <w:p w:rsidR="00BB28C6" w:rsidRPr="00D76707" w:rsidRDefault="00BB28C6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ul. </w:t>
      </w:r>
      <w:r>
        <w:rPr>
          <w:rFonts w:ascii="Arial" w:hAnsi="Arial" w:cs="Arial"/>
          <w:b/>
          <w:sz w:val="20"/>
          <w:szCs w:val="20"/>
        </w:rPr>
        <w:t>Cicha 3</w:t>
      </w:r>
    </w:p>
    <w:p w:rsidR="00BB28C6" w:rsidRPr="00D76707" w:rsidRDefault="00BB28C6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77-116 Czarna Dąbrówka</w:t>
      </w:r>
    </w:p>
    <w:p w:rsidR="00BB28C6" w:rsidRPr="00D76707" w:rsidRDefault="00BB28C6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28C6" w:rsidRPr="00D76707" w:rsidRDefault="00BB28C6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28C6" w:rsidRPr="00D76707" w:rsidRDefault="00BB28C6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Wykonawca:</w:t>
      </w:r>
    </w:p>
    <w:p w:rsidR="00BB28C6" w:rsidRPr="00D76707" w:rsidRDefault="00BB28C6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BB28C6" w:rsidRPr="00D76707" w:rsidRDefault="00BB28C6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BB28C6" w:rsidRPr="00AE772B" w:rsidRDefault="00BB28C6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(pełna nazwa/firma, adres, w zależności od</w:t>
      </w:r>
    </w:p>
    <w:p w:rsidR="00BB28C6" w:rsidRPr="00AE772B" w:rsidRDefault="00BB28C6" w:rsidP="004235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podmiotu: NIP/PESEL, KRS/CEiDG)</w:t>
      </w:r>
    </w:p>
    <w:p w:rsidR="00BB28C6" w:rsidRPr="00AE772B" w:rsidRDefault="00BB28C6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u w:val="single"/>
        </w:rPr>
      </w:pPr>
      <w:r w:rsidRPr="00AE772B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BB28C6" w:rsidRPr="00D76707" w:rsidRDefault="00BB28C6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BB28C6" w:rsidRPr="00D76707" w:rsidRDefault="00BB28C6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BB28C6" w:rsidRPr="00D76707" w:rsidRDefault="00BB28C6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(imię, nazwisko, stanowisko/podstawa do reprezentacji)</w:t>
      </w:r>
    </w:p>
    <w:p w:rsidR="00BB28C6" w:rsidRDefault="00BB28C6" w:rsidP="00FD7D51">
      <w:pPr>
        <w:pStyle w:val="Heading1"/>
        <w:numPr>
          <w:ilvl w:val="0"/>
          <w:numId w:val="0"/>
        </w:numPr>
        <w:spacing w:afterLines="120" w:line="23" w:lineRule="atLeast"/>
        <w:jc w:val="left"/>
        <w:rPr>
          <w:rFonts w:cs="Arial"/>
        </w:rPr>
      </w:pPr>
    </w:p>
    <w:p w:rsidR="00BB28C6" w:rsidRPr="00D76707" w:rsidRDefault="00BB28C6" w:rsidP="00D76707">
      <w:pPr>
        <w:rPr>
          <w:lang/>
        </w:rPr>
      </w:pPr>
    </w:p>
    <w:p w:rsidR="00BB28C6" w:rsidRPr="00D76707" w:rsidRDefault="00BB28C6" w:rsidP="00D7670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670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BB28C6" w:rsidRPr="00D76707" w:rsidRDefault="00BB28C6" w:rsidP="00D76707">
      <w:pPr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B28C6" w:rsidRPr="00AE772B" w:rsidRDefault="00BB28C6" w:rsidP="00FD7D51">
      <w:pPr>
        <w:spacing w:afterLines="120" w:line="23" w:lineRule="atLeast"/>
        <w:jc w:val="center"/>
        <w:rPr>
          <w:rFonts w:ascii="Arial" w:hAnsi="Arial" w:cs="Arial"/>
          <w:i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 Prawo zamówień publicznych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(t.j. Dz. U. z </w:t>
      </w:r>
      <w:r w:rsidRPr="00AE772B">
        <w:rPr>
          <w:rFonts w:ascii="Arial" w:hAnsi="Arial" w:cs="Arial"/>
          <w:b/>
          <w:bCs/>
          <w:i/>
          <w:sz w:val="20"/>
          <w:szCs w:val="20"/>
        </w:rPr>
        <w:t>2018 poz. 1986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 z późn. zm.)</w:t>
      </w:r>
      <w:r w:rsidRPr="00D76707">
        <w:rPr>
          <w:rFonts w:ascii="Arial" w:hAnsi="Arial" w:cs="Arial"/>
          <w:sz w:val="20"/>
          <w:szCs w:val="20"/>
        </w:rPr>
        <w:t xml:space="preserve"> - </w:t>
      </w:r>
      <w:r w:rsidRPr="00D76707">
        <w:rPr>
          <w:rFonts w:ascii="Arial" w:hAnsi="Arial" w:cs="Arial"/>
          <w:b/>
          <w:sz w:val="20"/>
          <w:szCs w:val="20"/>
        </w:rPr>
        <w:t xml:space="preserve">dalej jako: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ustawa Pzp </w:t>
      </w:r>
    </w:p>
    <w:p w:rsidR="00BB28C6" w:rsidRPr="00513BDF" w:rsidRDefault="00BB28C6" w:rsidP="008C35EB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BD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POSTĘPOWANIU\ </w:t>
      </w:r>
    </w:p>
    <w:p w:rsidR="00BB28C6" w:rsidRPr="00513BDF" w:rsidRDefault="00BB28C6" w:rsidP="008C35EB">
      <w:pPr>
        <w:jc w:val="both"/>
        <w:rPr>
          <w:rFonts w:ascii="Arial" w:hAnsi="Arial" w:cs="Arial"/>
          <w:sz w:val="20"/>
          <w:szCs w:val="20"/>
        </w:rPr>
      </w:pPr>
    </w:p>
    <w:p w:rsidR="00BB28C6" w:rsidRDefault="00BB28C6" w:rsidP="000146DA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sz w:val="20"/>
          <w:szCs w:val="20"/>
        </w:rPr>
        <w:t xml:space="preserve">pn. </w:t>
      </w:r>
      <w:bookmarkStart w:id="0" w:name="_Hlk5554627"/>
      <w:r>
        <w:rPr>
          <w:rFonts w:ascii="Arial" w:hAnsi="Arial" w:cs="Arial"/>
          <w:b/>
          <w:bCs/>
          <w:sz w:val="20"/>
          <w:szCs w:val="20"/>
        </w:rPr>
        <w:t>„</w:t>
      </w:r>
      <w:r w:rsidRPr="00FD7D51">
        <w:rPr>
          <w:rFonts w:ascii="Arial" w:hAnsi="Arial" w:cs="Arial"/>
          <w:b/>
          <w:bCs/>
          <w:sz w:val="20"/>
          <w:szCs w:val="20"/>
        </w:rPr>
        <w:t>Rozbudowa sieci wodociągowej i kanalizacji sanitarnej w m. Nożyno</w:t>
      </w:r>
      <w:r w:rsidRPr="00503AEB">
        <w:rPr>
          <w:rFonts w:ascii="Arial" w:hAnsi="Arial" w:cs="Arial"/>
          <w:b/>
          <w:bCs/>
          <w:sz w:val="20"/>
          <w:szCs w:val="20"/>
        </w:rPr>
        <w:t>”</w:t>
      </w:r>
      <w:bookmarkEnd w:id="0"/>
      <w:r w:rsidRPr="000146DA">
        <w:rPr>
          <w:rFonts w:ascii="Arial" w:hAnsi="Arial" w:cs="Arial"/>
          <w:sz w:val="20"/>
          <w:szCs w:val="20"/>
        </w:rPr>
        <w:t>, oświadczam, co następuje:</w:t>
      </w:r>
    </w:p>
    <w:p w:rsidR="00BB28C6" w:rsidRPr="000146DA" w:rsidRDefault="00BB28C6" w:rsidP="000146DA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BB28C6" w:rsidRPr="008C35EB" w:rsidRDefault="00BB28C6" w:rsidP="008C35E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INFORMACJA DOTYCZĄCA WYKONAWCY:</w:t>
      </w:r>
    </w:p>
    <w:p w:rsidR="00BB28C6" w:rsidRPr="00513BDF" w:rsidRDefault="00BB28C6" w:rsidP="008C35EB">
      <w:pPr>
        <w:jc w:val="both"/>
        <w:rPr>
          <w:rFonts w:ascii="Arial" w:hAnsi="Arial" w:cs="Arial"/>
          <w:sz w:val="16"/>
          <w:szCs w:val="16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t>w specyfikacji istotnych warunków zamówienia</w:t>
      </w:r>
      <w:r w:rsidRPr="00513BDF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d</w:t>
      </w:r>
      <w:r w:rsidRPr="00513BDF">
        <w:rPr>
          <w:rFonts w:ascii="Arial" w:hAnsi="Arial" w:cs="Arial"/>
          <w:i/>
          <w:sz w:val="16"/>
          <w:szCs w:val="16"/>
        </w:rPr>
        <w:t>okument i właściwą jednostkę redakcyjną dokumentu, w której określono warunki udziału w postępowaniu)</w:t>
      </w:r>
      <w:r w:rsidRPr="00513BDF">
        <w:rPr>
          <w:rFonts w:ascii="Arial" w:hAnsi="Arial" w:cs="Arial"/>
          <w:sz w:val="16"/>
          <w:szCs w:val="16"/>
        </w:rPr>
        <w:t>.</w:t>
      </w:r>
    </w:p>
    <w:p w:rsidR="00BB28C6" w:rsidRPr="00513BDF" w:rsidRDefault="00BB28C6" w:rsidP="008C35EB">
      <w:pPr>
        <w:jc w:val="both"/>
        <w:rPr>
          <w:rFonts w:ascii="Arial" w:hAnsi="Arial" w:cs="Arial"/>
          <w:sz w:val="16"/>
          <w:szCs w:val="16"/>
        </w:rPr>
      </w:pPr>
    </w:p>
    <w:p w:rsidR="00BB28C6" w:rsidRPr="00513BDF" w:rsidRDefault="00BB28C6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:rsidR="00BB28C6" w:rsidRPr="00513BDF" w:rsidRDefault="00BB28C6" w:rsidP="008C35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B28C6" w:rsidRDefault="00BB28C6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BB28C6" w:rsidRDefault="00BB28C6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BB28C6" w:rsidRDefault="00BB28C6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BB28C6" w:rsidRPr="00513BDF" w:rsidRDefault="00BB28C6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BB28C6" w:rsidRPr="00513BDF" w:rsidRDefault="00BB28C6" w:rsidP="008C35EB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513BDF">
        <w:rPr>
          <w:rFonts w:ascii="Arial" w:hAnsi="Arial" w:cs="Arial"/>
          <w:sz w:val="20"/>
          <w:szCs w:val="20"/>
        </w:rPr>
        <w:t>:</w:t>
      </w:r>
    </w:p>
    <w:p w:rsidR="00BB28C6" w:rsidRDefault="00BB28C6" w:rsidP="000146D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Pr="00513BDF">
        <w:rPr>
          <w:rFonts w:ascii="Arial" w:hAnsi="Arial" w:cs="Arial"/>
          <w:sz w:val="20"/>
          <w:szCs w:val="20"/>
        </w:rPr>
        <w:t xml:space="preserve">………………………………...……….. </w:t>
      </w:r>
      <w:r w:rsidRPr="00513BD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513BDF">
        <w:rPr>
          <w:rFonts w:ascii="Arial" w:hAnsi="Arial" w:cs="Arial"/>
          <w:sz w:val="20"/>
          <w:szCs w:val="20"/>
        </w:rPr>
        <w:t xml:space="preserve"> polegam na </w:t>
      </w:r>
    </w:p>
    <w:p w:rsidR="00BB28C6" w:rsidRPr="00513BDF" w:rsidRDefault="00BB28C6" w:rsidP="000146D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zasobach następującego/ych podmiotu/ów: 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513B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513BDF">
        <w:rPr>
          <w:rFonts w:ascii="Arial" w:hAnsi="Arial" w:cs="Arial"/>
          <w:sz w:val="20"/>
          <w:szCs w:val="20"/>
        </w:rPr>
        <w:t>…………………………….</w:t>
      </w:r>
    </w:p>
    <w:p w:rsidR="00BB28C6" w:rsidRPr="00513BDF" w:rsidRDefault="00BB28C6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..…………………………………………………………………………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513BDF">
        <w:rPr>
          <w:rFonts w:ascii="Arial" w:hAnsi="Arial" w:cs="Arial"/>
          <w:sz w:val="20"/>
          <w:szCs w:val="20"/>
        </w:rPr>
        <w:t>…………………………………….…………………………………….., w następującym zakresie: ……</w:t>
      </w:r>
      <w:r>
        <w:rPr>
          <w:rFonts w:ascii="Arial" w:hAnsi="Arial" w:cs="Arial"/>
          <w:sz w:val="20"/>
          <w:szCs w:val="20"/>
        </w:rPr>
        <w:t>……………..</w:t>
      </w:r>
      <w:r w:rsidRPr="00513BDF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513BDF">
        <w:rPr>
          <w:rFonts w:ascii="Arial" w:hAnsi="Arial" w:cs="Arial"/>
          <w:sz w:val="20"/>
          <w:szCs w:val="20"/>
        </w:rPr>
        <w:t>……………………………</w:t>
      </w:r>
    </w:p>
    <w:p w:rsidR="00BB28C6" w:rsidRPr="008C35EB" w:rsidRDefault="00BB28C6" w:rsidP="000146DA">
      <w:pPr>
        <w:spacing w:line="240" w:lineRule="auto"/>
        <w:jc w:val="both"/>
        <w:rPr>
          <w:rFonts w:ascii="Arial" w:hAnsi="Arial" w:cs="Arial"/>
          <w:i/>
          <w:sz w:val="16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513BDF">
        <w:rPr>
          <w:rFonts w:ascii="Arial" w:hAnsi="Arial" w:cs="Arial"/>
          <w:sz w:val="20"/>
          <w:szCs w:val="20"/>
        </w:rPr>
        <w:t xml:space="preserve">…………………………………… </w:t>
      </w:r>
      <w:r w:rsidRPr="008C35EB">
        <w:rPr>
          <w:rFonts w:ascii="Arial" w:hAnsi="Arial" w:cs="Arial"/>
          <w:i/>
          <w:sz w:val="16"/>
          <w:szCs w:val="20"/>
        </w:rPr>
        <w:t xml:space="preserve">(wskazać podmiot i określić odpowiedni zakres dla wskazanego podmiotu). </w:t>
      </w:r>
    </w:p>
    <w:p w:rsidR="00BB28C6" w:rsidRPr="00513BDF" w:rsidRDefault="00BB28C6" w:rsidP="008C35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B28C6" w:rsidRPr="00513BDF" w:rsidRDefault="00BB28C6" w:rsidP="008C35EB">
      <w:pPr>
        <w:jc w:val="both"/>
        <w:rPr>
          <w:rFonts w:ascii="Arial" w:hAnsi="Arial" w:cs="Arial"/>
          <w:sz w:val="20"/>
          <w:szCs w:val="20"/>
        </w:rPr>
      </w:pPr>
    </w:p>
    <w:p w:rsidR="00BB28C6" w:rsidRPr="00513BDF" w:rsidRDefault="00BB28C6" w:rsidP="008C35EB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:rsidR="00BB28C6" w:rsidRPr="00513BDF" w:rsidRDefault="00BB28C6" w:rsidP="008C35EB">
      <w:pPr>
        <w:jc w:val="both"/>
        <w:rPr>
          <w:rFonts w:ascii="Arial" w:hAnsi="Arial" w:cs="Arial"/>
          <w:sz w:val="20"/>
          <w:szCs w:val="20"/>
        </w:rPr>
      </w:pPr>
    </w:p>
    <w:p w:rsidR="00BB28C6" w:rsidRPr="008C35EB" w:rsidRDefault="00BB28C6" w:rsidP="008C35E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8C35EB">
        <w:rPr>
          <w:rFonts w:ascii="Arial" w:hAnsi="Arial" w:cs="Arial"/>
          <w:sz w:val="18"/>
          <w:szCs w:val="20"/>
        </w:rPr>
        <w:t>…………………………………………</w:t>
      </w:r>
    </w:p>
    <w:p w:rsidR="00BB28C6" w:rsidRPr="008C35EB" w:rsidRDefault="00BB28C6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0"/>
        </w:rPr>
      </w:pPr>
      <w:r w:rsidRPr="008C35EB">
        <w:rPr>
          <w:rFonts w:ascii="Arial" w:hAnsi="Arial" w:cs="Arial"/>
          <w:i/>
          <w:sz w:val="18"/>
          <w:szCs w:val="20"/>
        </w:rPr>
        <w:t>(podpis)</w:t>
      </w:r>
    </w:p>
    <w:p w:rsidR="00BB28C6" w:rsidRPr="00513BDF" w:rsidRDefault="00BB28C6" w:rsidP="008C35EB">
      <w:pPr>
        <w:jc w:val="both"/>
        <w:rPr>
          <w:rFonts w:ascii="Arial" w:hAnsi="Arial" w:cs="Arial"/>
          <w:sz w:val="20"/>
          <w:szCs w:val="20"/>
        </w:rPr>
      </w:pPr>
    </w:p>
    <w:p w:rsidR="00BB28C6" w:rsidRPr="00513BDF" w:rsidRDefault="00BB28C6" w:rsidP="008C35E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BB28C6" w:rsidRPr="00513BDF" w:rsidRDefault="00BB28C6" w:rsidP="008C35E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BB28C6" w:rsidRPr="008C35EB" w:rsidRDefault="00BB28C6" w:rsidP="008C35E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B28C6" w:rsidRPr="00513BDF" w:rsidRDefault="00BB28C6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13B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B28C6" w:rsidRPr="00513BDF" w:rsidRDefault="00BB28C6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28C6" w:rsidRPr="00513BDF" w:rsidRDefault="00BB28C6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:rsidR="00BB28C6" w:rsidRPr="00513BDF" w:rsidRDefault="00BB28C6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28C6" w:rsidRPr="008C35EB" w:rsidRDefault="00BB28C6" w:rsidP="008C35E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8C35EB">
        <w:rPr>
          <w:rFonts w:ascii="Arial" w:hAnsi="Arial" w:cs="Arial"/>
          <w:sz w:val="18"/>
          <w:szCs w:val="20"/>
        </w:rPr>
        <w:t>…………………………………………</w:t>
      </w:r>
    </w:p>
    <w:p w:rsidR="00BB28C6" w:rsidRPr="008C35EB" w:rsidRDefault="00BB28C6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0"/>
        </w:rPr>
      </w:pPr>
      <w:r w:rsidRPr="008C35EB">
        <w:rPr>
          <w:rFonts w:ascii="Arial" w:hAnsi="Arial" w:cs="Arial"/>
          <w:i/>
          <w:sz w:val="18"/>
          <w:szCs w:val="20"/>
        </w:rPr>
        <w:t>(podpis)</w:t>
      </w:r>
    </w:p>
    <w:p w:rsidR="00BB28C6" w:rsidRPr="00513BDF" w:rsidRDefault="00BB28C6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28C6" w:rsidRDefault="00BB28C6" w:rsidP="00FC00F3">
      <w:pPr>
        <w:ind w:left="5664" w:firstLine="708"/>
      </w:pPr>
      <w:bookmarkStart w:id="1" w:name="_GoBack"/>
      <w:bookmarkEnd w:id="1"/>
    </w:p>
    <w:sectPr w:rsidR="00BB28C6" w:rsidSect="000146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8C6" w:rsidRDefault="00BB28C6" w:rsidP="0042359F">
      <w:pPr>
        <w:spacing w:after="0" w:line="240" w:lineRule="auto"/>
      </w:pPr>
      <w:r>
        <w:separator/>
      </w:r>
    </w:p>
  </w:endnote>
  <w:endnote w:type="continuationSeparator" w:id="0">
    <w:p w:rsidR="00BB28C6" w:rsidRDefault="00BB28C6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C6" w:rsidRPr="000146DA" w:rsidRDefault="00BB28C6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C6" w:rsidRPr="007D4BB5" w:rsidRDefault="00BB28C6" w:rsidP="000146DA">
    <w:pPr>
      <w:pStyle w:val="Footer"/>
      <w:jc w:val="both"/>
      <w:rPr>
        <w:rFonts w:ascii="Arial" w:hAnsi="Arial" w:cs="Arial"/>
        <w:sz w:val="18"/>
        <w:szCs w:val="18"/>
      </w:rPr>
    </w:pPr>
  </w:p>
  <w:p w:rsidR="00BB28C6" w:rsidRPr="000146DA" w:rsidRDefault="00BB28C6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8C6" w:rsidRDefault="00BB28C6" w:rsidP="0042359F">
      <w:pPr>
        <w:spacing w:after="0" w:line="240" w:lineRule="auto"/>
      </w:pPr>
      <w:r>
        <w:separator/>
      </w:r>
    </w:p>
  </w:footnote>
  <w:footnote w:type="continuationSeparator" w:id="0">
    <w:p w:rsidR="00BB28C6" w:rsidRDefault="00BB28C6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C6" w:rsidRDefault="00BB28C6">
    <w:pPr>
      <w:pStyle w:val="Header"/>
    </w:pPr>
  </w:p>
  <w:p w:rsidR="00BB28C6" w:rsidRDefault="00BB28C6" w:rsidP="0069087A">
    <w:pPr>
      <w:pStyle w:val="Header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C6" w:rsidRPr="001E5469" w:rsidRDefault="00BB28C6" w:rsidP="001E5469">
    <w:pPr>
      <w:pStyle w:val="BodyText"/>
      <w:pBdr>
        <w:bottom w:val="single" w:sz="6" w:space="1" w:color="auto"/>
      </w:pBdr>
      <w:tabs>
        <w:tab w:val="left" w:pos="3030"/>
      </w:tabs>
      <w:spacing w:after="120"/>
      <w:rPr>
        <w:noProof/>
        <w:lang w:eastAsia="pl-PL"/>
      </w:rPr>
    </w:pPr>
    <w:r>
      <w:rPr>
        <w:noProof/>
        <w:lang w:eastAsia="pl-PL"/>
      </w:rPr>
      <w:t xml:space="preserve">          </w:t>
    </w:r>
  </w:p>
  <w:p w:rsidR="00BB28C6" w:rsidRDefault="00BB28C6" w:rsidP="009C03F1">
    <w:pPr>
      <w:pStyle w:val="Header"/>
    </w:pPr>
  </w:p>
  <w:p w:rsidR="00BB28C6" w:rsidRDefault="00BB28C6" w:rsidP="009C03F1">
    <w:pPr>
      <w:pStyle w:val="Header"/>
    </w:pPr>
  </w:p>
  <w:p w:rsidR="00BB28C6" w:rsidRDefault="00BB28C6" w:rsidP="009C03F1">
    <w:pPr>
      <w:pStyle w:val="Header"/>
    </w:pPr>
  </w:p>
  <w:p w:rsidR="00BB28C6" w:rsidRDefault="00BB28C6" w:rsidP="009C03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B41713"/>
    <w:multiLevelType w:val="multilevel"/>
    <w:tmpl w:val="BDEC778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cs="Times New Roman" w:hint="default"/>
      </w:rPr>
    </w:lvl>
    <w:lvl w:ilvl="5">
      <w:start w:val="1"/>
      <w:numFmt w:val="lowerRoman"/>
      <w:pStyle w:val="Heading6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pStyle w:val="Heading7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59F"/>
    <w:rsid w:val="00002D7D"/>
    <w:rsid w:val="00005830"/>
    <w:rsid w:val="000146DA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F238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1E5469"/>
    <w:rsid w:val="00216F3B"/>
    <w:rsid w:val="00217D07"/>
    <w:rsid w:val="002267A8"/>
    <w:rsid w:val="00237FCE"/>
    <w:rsid w:val="002425F7"/>
    <w:rsid w:val="00247DBE"/>
    <w:rsid w:val="0025659D"/>
    <w:rsid w:val="002750CD"/>
    <w:rsid w:val="002C30BA"/>
    <w:rsid w:val="002E51C2"/>
    <w:rsid w:val="002E5CCC"/>
    <w:rsid w:val="002F00A0"/>
    <w:rsid w:val="0030205A"/>
    <w:rsid w:val="003348F9"/>
    <w:rsid w:val="003563FB"/>
    <w:rsid w:val="00372EAE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4FD3"/>
    <w:rsid w:val="004A7C6A"/>
    <w:rsid w:val="004B59E1"/>
    <w:rsid w:val="004F2F30"/>
    <w:rsid w:val="00503AEB"/>
    <w:rsid w:val="00503F6B"/>
    <w:rsid w:val="00513BDF"/>
    <w:rsid w:val="005716E0"/>
    <w:rsid w:val="0057439B"/>
    <w:rsid w:val="005900AE"/>
    <w:rsid w:val="0059542D"/>
    <w:rsid w:val="005975FE"/>
    <w:rsid w:val="005A4DA4"/>
    <w:rsid w:val="005C64A1"/>
    <w:rsid w:val="005D1184"/>
    <w:rsid w:val="0063789A"/>
    <w:rsid w:val="006475E3"/>
    <w:rsid w:val="006751F3"/>
    <w:rsid w:val="0069087A"/>
    <w:rsid w:val="006C660D"/>
    <w:rsid w:val="006D39A8"/>
    <w:rsid w:val="006D5557"/>
    <w:rsid w:val="006F2EEF"/>
    <w:rsid w:val="006F420B"/>
    <w:rsid w:val="0077083A"/>
    <w:rsid w:val="00784649"/>
    <w:rsid w:val="007924F1"/>
    <w:rsid w:val="007A7754"/>
    <w:rsid w:val="007D4BB5"/>
    <w:rsid w:val="00810E54"/>
    <w:rsid w:val="008134F8"/>
    <w:rsid w:val="008471D3"/>
    <w:rsid w:val="00857FA6"/>
    <w:rsid w:val="00866BD2"/>
    <w:rsid w:val="00874074"/>
    <w:rsid w:val="008954A7"/>
    <w:rsid w:val="008A1A0F"/>
    <w:rsid w:val="008B22D6"/>
    <w:rsid w:val="008C35EB"/>
    <w:rsid w:val="008F3A4A"/>
    <w:rsid w:val="009311E3"/>
    <w:rsid w:val="00955D8A"/>
    <w:rsid w:val="00962E94"/>
    <w:rsid w:val="009A7477"/>
    <w:rsid w:val="009C03F1"/>
    <w:rsid w:val="00A310A8"/>
    <w:rsid w:val="00A67D25"/>
    <w:rsid w:val="00AB6D6E"/>
    <w:rsid w:val="00AB6E2B"/>
    <w:rsid w:val="00AC5FBA"/>
    <w:rsid w:val="00AD5B29"/>
    <w:rsid w:val="00AE772B"/>
    <w:rsid w:val="00B2403E"/>
    <w:rsid w:val="00B62272"/>
    <w:rsid w:val="00B90780"/>
    <w:rsid w:val="00B9140D"/>
    <w:rsid w:val="00BB28C6"/>
    <w:rsid w:val="00C75293"/>
    <w:rsid w:val="00C7783E"/>
    <w:rsid w:val="00C97F2C"/>
    <w:rsid w:val="00D058CD"/>
    <w:rsid w:val="00D1387F"/>
    <w:rsid w:val="00D54FFE"/>
    <w:rsid w:val="00D702F1"/>
    <w:rsid w:val="00D76707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40224"/>
    <w:rsid w:val="00FC00F3"/>
    <w:rsid w:val="00FD7D51"/>
    <w:rsid w:val="00FE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9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sz w:val="44"/>
      <w:szCs w:val="20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/>
      <w:i/>
      <w:sz w:val="44"/>
      <w:szCs w:val="20"/>
      <w:u w:val="single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/>
      <w:b/>
      <w:i/>
      <w:sz w:val="20"/>
      <w:szCs w:val="20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/>
      <w:b/>
      <w:i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359F"/>
    <w:rPr>
      <w:rFonts w:ascii="Arial" w:hAnsi="Arial" w:cs="Times New Roman"/>
      <w:b/>
      <w:sz w:val="20"/>
      <w:szCs w:val="20"/>
      <w:lang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359F"/>
    <w:rPr>
      <w:rFonts w:ascii="Arial" w:hAnsi="Arial" w:cs="Times New Roman"/>
      <w:sz w:val="20"/>
      <w:szCs w:val="20"/>
      <w:lang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359F"/>
    <w:rPr>
      <w:rFonts w:ascii="Arial" w:hAnsi="Arial" w:cs="Times New Roman"/>
      <w:i/>
      <w:sz w:val="20"/>
      <w:szCs w:val="20"/>
      <w:u w:val="single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2359F"/>
    <w:rPr>
      <w:rFonts w:ascii="Arial" w:hAnsi="Arial" w:cs="Times New Roman"/>
      <w:b/>
      <w:i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2359F"/>
    <w:rPr>
      <w:rFonts w:ascii="Arial" w:hAnsi="Arial" w:cs="Times New Roman"/>
      <w:b/>
      <w:i/>
      <w:sz w:val="20"/>
      <w:szCs w:val="20"/>
      <w:lang/>
    </w:rPr>
  </w:style>
  <w:style w:type="character" w:customStyle="1" w:styleId="FontStyle106">
    <w:name w:val="Font Style106"/>
    <w:basedOn w:val="DefaultParagraphFont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42359F"/>
    <w:pPr>
      <w:spacing w:after="200" w:line="276" w:lineRule="auto"/>
      <w:ind w:left="720"/>
      <w:contextualSpacing/>
    </w:pPr>
    <w:rPr>
      <w:sz w:val="20"/>
      <w:szCs w:val="20"/>
      <w:lang w:eastAsia="pl-PL"/>
    </w:rPr>
  </w:style>
  <w:style w:type="character" w:customStyle="1" w:styleId="FontStyle105">
    <w:name w:val="Font Style105"/>
    <w:basedOn w:val="DefaultParagraphFont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uiPriority w:val="99"/>
    <w:rsid w:val="0042359F"/>
    <w:pPr>
      <w:spacing w:before="60" w:after="60"/>
      <w:ind w:left="426" w:hanging="284"/>
      <w:jc w:val="both"/>
    </w:pPr>
    <w:rPr>
      <w:rFonts w:ascii="Arial" w:eastAsia="Times New Roman" w:hAnsi="Arial"/>
      <w:sz w:val="24"/>
      <w:szCs w:val="24"/>
    </w:rPr>
  </w:style>
  <w:style w:type="paragraph" w:customStyle="1" w:styleId="Style49">
    <w:name w:val="Style49"/>
    <w:basedOn w:val="Normal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8">
    <w:name w:val="Style88"/>
    <w:basedOn w:val="Normal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9">
    <w:name w:val="Font Style119"/>
    <w:basedOn w:val="DefaultParagraphFont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ListParagraphChar">
    <w:name w:val="List Paragraph Char"/>
    <w:link w:val="ListParagraph"/>
    <w:uiPriority w:val="99"/>
    <w:locked/>
    <w:rsid w:val="0042359F"/>
    <w:rPr>
      <w:rFonts w:ascii="Calibri" w:eastAsia="Times New Roman" w:hAnsi="Calibri"/>
    </w:rPr>
  </w:style>
  <w:style w:type="paragraph" w:styleId="Header">
    <w:name w:val="header"/>
    <w:basedOn w:val="Normal"/>
    <w:link w:val="HeaderChar"/>
    <w:uiPriority w:val="99"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35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35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8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F00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0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00A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0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00A0"/>
    <w:rPr>
      <w:b/>
      <w:bCs/>
    </w:rPr>
  </w:style>
  <w:style w:type="paragraph" w:styleId="BodyText">
    <w:name w:val="Body Text"/>
    <w:basedOn w:val="Normal"/>
    <w:link w:val="BodyTextChar"/>
    <w:uiPriority w:val="99"/>
    <w:rsid w:val="009C03F1"/>
    <w:pPr>
      <w:suppressAutoHyphens/>
      <w:spacing w:after="0" w:line="240" w:lineRule="auto"/>
      <w:jc w:val="both"/>
    </w:pPr>
    <w:rPr>
      <w:rFonts w:ascii="Arial" w:eastAsia="Times New Roman" w:hAnsi="Arial"/>
      <w:b/>
      <w:bCs/>
      <w:i/>
      <w:iCs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03F1"/>
    <w:rPr>
      <w:rFonts w:ascii="Arial" w:hAnsi="Arial" w:cs="Times New Roman"/>
      <w:b/>
      <w:bCs/>
      <w:i/>
      <w:iCs/>
      <w:kern w:val="1"/>
      <w:sz w:val="24"/>
      <w:szCs w:val="24"/>
      <w:lang w:eastAsia="ar-SA" w:bidi="ar-SA"/>
    </w:rPr>
  </w:style>
  <w:style w:type="character" w:customStyle="1" w:styleId="StopkaZnak1">
    <w:name w:val="Stopka Znak1"/>
    <w:uiPriority w:val="99"/>
    <w:rsid w:val="000146DA"/>
    <w:rPr>
      <w:rFonts w:ascii="Times New Roman" w:hAnsi="Times New Roman"/>
      <w:kern w:val="1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309</Words>
  <Characters>1860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CelinaP</dc:creator>
  <cp:keywords/>
  <dc:description/>
  <cp:lastModifiedBy>Zakład Gospodarki Komunalnej Czarna Dąbrówka</cp:lastModifiedBy>
  <cp:revision>2</cp:revision>
  <cp:lastPrinted>2017-05-24T10:49:00Z</cp:lastPrinted>
  <dcterms:created xsi:type="dcterms:W3CDTF">2019-08-08T11:45:00Z</dcterms:created>
  <dcterms:modified xsi:type="dcterms:W3CDTF">2019-08-08T11:45:00Z</dcterms:modified>
</cp:coreProperties>
</file>