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04" w:rsidRPr="006F5D37" w:rsidRDefault="00D77104" w:rsidP="00D233D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46946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246946">
        <w:rPr>
          <w:rFonts w:ascii="Times New Roman" w:hAnsi="Times New Roman"/>
        </w:rPr>
        <w:t xml:space="preserve"> do SIWZ</w:t>
      </w:r>
    </w:p>
    <w:p w:rsidR="00D77104" w:rsidRDefault="00D77104" w:rsidP="0024694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77104" w:rsidRDefault="00D77104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104" w:rsidRPr="00566441" w:rsidRDefault="00D77104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6441">
        <w:rPr>
          <w:rFonts w:ascii="Times New Roman" w:hAnsi="Times New Roman"/>
          <w:b/>
          <w:sz w:val="24"/>
          <w:szCs w:val="24"/>
        </w:rPr>
        <w:t>Zamawiający:</w:t>
      </w:r>
      <w:r w:rsidRPr="00566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Zakład Gospodarki Komunalnej Czarna Dąbrówka, ul. Cicha 3, 77-116 Czarna Dąbrówka </w:t>
      </w:r>
      <w:r w:rsidRPr="00566441">
        <w:rPr>
          <w:rFonts w:ascii="Times New Roman" w:hAnsi="Times New Roman"/>
          <w:sz w:val="24"/>
          <w:szCs w:val="24"/>
        </w:rPr>
        <w:t xml:space="preserve"> </w:t>
      </w:r>
    </w:p>
    <w:p w:rsidR="00D77104" w:rsidRDefault="00D77104" w:rsidP="001715BA">
      <w:pPr>
        <w:pStyle w:val="NoSpacing"/>
        <w:rPr>
          <w:rFonts w:ascii="Times New Roman" w:hAnsi="Times New Roman"/>
        </w:rPr>
      </w:pPr>
    </w:p>
    <w:p w:rsidR="00D77104" w:rsidRPr="00C52F42" w:rsidRDefault="00D77104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Wykonawca:</w:t>
      </w:r>
    </w:p>
    <w:p w:rsidR="00D77104" w:rsidRPr="00C52F42" w:rsidRDefault="00D77104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D77104" w:rsidRPr="00C52F42" w:rsidRDefault="00D77104" w:rsidP="001715BA">
      <w:pPr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77104" w:rsidRPr="00C52F42" w:rsidRDefault="00D77104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reprezentowany przez:</w:t>
      </w:r>
    </w:p>
    <w:p w:rsidR="00D77104" w:rsidRPr="00C52F42" w:rsidRDefault="00D77104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D77104" w:rsidRPr="00C52F42" w:rsidRDefault="00D77104" w:rsidP="001715B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D77104" w:rsidRDefault="00D77104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7104" w:rsidRPr="00C52F42" w:rsidRDefault="00D77104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D77104" w:rsidRPr="00C52F42" w:rsidRDefault="00D77104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D77104" w:rsidRPr="00C52F42" w:rsidRDefault="00D77104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77104" w:rsidRDefault="00D77104" w:rsidP="001715B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52F42">
        <w:rPr>
          <w:rFonts w:ascii="Times New Roman" w:hAnsi="Times New Roman"/>
          <w:b/>
          <w:u w:val="single"/>
        </w:rPr>
        <w:t>DOTYCZĄCE PRZESŁANEK WYKLUCZENIA Z POSTĘPOWANIA</w:t>
      </w:r>
    </w:p>
    <w:p w:rsidR="00D77104" w:rsidRPr="00C52F42" w:rsidRDefault="00D77104" w:rsidP="004C43B8">
      <w:pPr>
        <w:spacing w:after="0" w:line="360" w:lineRule="auto"/>
        <w:jc w:val="both"/>
        <w:rPr>
          <w:rFonts w:ascii="Times New Roman" w:hAnsi="Times New Roman"/>
        </w:rPr>
      </w:pPr>
      <w:r w:rsidRPr="00A40BDC">
        <w:rPr>
          <w:rFonts w:ascii="Times New Roman" w:hAnsi="Times New Roman"/>
          <w:sz w:val="24"/>
          <w:szCs w:val="24"/>
        </w:rPr>
        <w:t>Na potrzeby postępowania o udziele</w:t>
      </w:r>
      <w:r>
        <w:rPr>
          <w:rFonts w:ascii="Times New Roman" w:hAnsi="Times New Roman"/>
          <w:sz w:val="24"/>
          <w:szCs w:val="24"/>
        </w:rPr>
        <w:t xml:space="preserve">nie zamówienia publicznego pn. </w:t>
      </w:r>
      <w:r w:rsidRPr="008D1C2B">
        <w:rPr>
          <w:rFonts w:ascii="Times New Roman" w:hAnsi="Times New Roman"/>
          <w:sz w:val="24"/>
          <w:szCs w:val="24"/>
        </w:rPr>
        <w:t>„Sukcesywna dostawa kostki brukowej i innych wyrobów betonowych”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BDC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Zakład Gospodarki Komunalnej Czarna Dąbrówka, ul. Cicha 3, 77-116 Czarna Dąbrówka</w:t>
      </w:r>
      <w:r w:rsidRPr="00A40BDC">
        <w:rPr>
          <w:rFonts w:ascii="Times New Roman" w:hAnsi="Times New Roman"/>
          <w:sz w:val="24"/>
          <w:szCs w:val="24"/>
        </w:rPr>
        <w:t>, co następuje:</w:t>
      </w:r>
    </w:p>
    <w:p w:rsidR="00D77104" w:rsidRDefault="00D77104" w:rsidP="00D233D5">
      <w:pPr>
        <w:shd w:val="clear" w:color="auto" w:fill="FFFFFF"/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:rsidR="00D77104" w:rsidRPr="00C52F42" w:rsidRDefault="00D77104" w:rsidP="00D233D5">
      <w:pPr>
        <w:shd w:val="clear" w:color="auto" w:fill="FFFFF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D77104" w:rsidRPr="00C52F42" w:rsidRDefault="00D77104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D77104" w:rsidRPr="00C52F42" w:rsidRDefault="00D7710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 1 pkt</w:t>
      </w:r>
      <w:r>
        <w:rPr>
          <w:rFonts w:ascii="Times New Roman" w:hAnsi="Times New Roman"/>
          <w:sz w:val="21"/>
          <w:szCs w:val="21"/>
        </w:rPr>
        <w:t>.</w:t>
      </w:r>
      <w:r w:rsidRPr="00C52F42">
        <w:rPr>
          <w:rFonts w:ascii="Times New Roman" w:hAnsi="Times New Roman"/>
          <w:sz w:val="21"/>
          <w:szCs w:val="21"/>
        </w:rPr>
        <w:t xml:space="preserve"> 12-23 ustawy Pzp.</w:t>
      </w:r>
    </w:p>
    <w:p w:rsidR="00D77104" w:rsidRPr="00C52F42" w:rsidRDefault="00D77104" w:rsidP="00EE77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/>
          <w:sz w:val="21"/>
          <w:szCs w:val="21"/>
        </w:rPr>
        <w:t xml:space="preserve">pkt. 1 </w:t>
      </w:r>
      <w:r w:rsidRPr="00C52F42">
        <w:rPr>
          <w:rFonts w:ascii="Times New Roman" w:hAnsi="Times New Roman"/>
          <w:sz w:val="21"/>
          <w:szCs w:val="21"/>
        </w:rPr>
        <w:t>ustawy Pzp</w:t>
      </w:r>
      <w:r w:rsidRPr="00C52F42">
        <w:rPr>
          <w:rFonts w:ascii="Times New Roman" w:hAnsi="Times New Roman"/>
          <w:sz w:val="16"/>
          <w:szCs w:val="16"/>
        </w:rPr>
        <w:t>.</w:t>
      </w:r>
    </w:p>
    <w:p w:rsidR="00D77104" w:rsidRDefault="00D77104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77104" w:rsidRDefault="00D77104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77104" w:rsidRPr="00C52F42" w:rsidRDefault="00D77104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77104" w:rsidRPr="00C52F42" w:rsidRDefault="00D7710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D77104" w:rsidRPr="00C52F42" w:rsidRDefault="00D7710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77104" w:rsidRPr="00C52F42" w:rsidRDefault="00D7710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77104" w:rsidRPr="00C52F42" w:rsidRDefault="00D7710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D77104" w:rsidRDefault="00D7710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D77104" w:rsidRDefault="00D7710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D77104" w:rsidRDefault="00D7710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D77104" w:rsidRDefault="00D7710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D77104" w:rsidRDefault="00D7710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D77104" w:rsidRPr="00C52F42" w:rsidRDefault="00D7710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Times New Roman" w:hAnsi="Times New Roman"/>
          <w:sz w:val="21"/>
          <w:szCs w:val="21"/>
        </w:rPr>
        <w:t>………………………………………</w:t>
      </w:r>
      <w:r w:rsidRPr="00C52F42">
        <w:rPr>
          <w:rFonts w:ascii="Times New Roman" w:hAnsi="Times New Roman"/>
          <w:sz w:val="21"/>
          <w:szCs w:val="21"/>
        </w:rPr>
        <w:t>………………..</w:t>
      </w:r>
    </w:p>
    <w:p w:rsidR="00D77104" w:rsidRPr="00C52F42" w:rsidRDefault="00D7710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C52F42">
        <w:rPr>
          <w:rFonts w:ascii="Times New Roman" w:hAnsi="Times New Roman"/>
          <w:sz w:val="20"/>
          <w:szCs w:val="20"/>
        </w:rPr>
        <w:t>………</w:t>
      </w:r>
    </w:p>
    <w:p w:rsidR="00D77104" w:rsidRPr="00C52F42" w:rsidRDefault="00D77104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77104" w:rsidRPr="00C52F42" w:rsidRDefault="00D77104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D77104" w:rsidRPr="00C52F42" w:rsidRDefault="00D77104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77104" w:rsidRPr="00C52F42" w:rsidRDefault="00D77104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D77104" w:rsidRPr="00C52F42" w:rsidRDefault="00D77104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77104" w:rsidRPr="00C67F06" w:rsidRDefault="00D77104" w:rsidP="00D233D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D77104" w:rsidRPr="00C67F06" w:rsidRDefault="00D7710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77104" w:rsidRPr="00C67F06" w:rsidRDefault="00D77104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C67F06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D77104" w:rsidRPr="00C67F06" w:rsidRDefault="00D77104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77104" w:rsidRPr="00C67F06" w:rsidRDefault="00D77104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D77104" w:rsidRPr="00C67F06" w:rsidRDefault="00D77104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77104" w:rsidRPr="00C67F06" w:rsidRDefault="00D77104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77104" w:rsidRDefault="00D77104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D77104" w:rsidRDefault="00D77104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77104" w:rsidRPr="00C67F06" w:rsidRDefault="00D77104" w:rsidP="008E35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D77104" w:rsidRPr="00C67F06" w:rsidRDefault="00D77104" w:rsidP="00C67F0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77104" w:rsidRPr="00C67F06" w:rsidRDefault="00D77104" w:rsidP="00C67F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/>
          <w:sz w:val="20"/>
          <w:szCs w:val="20"/>
        </w:rPr>
        <w:t xml:space="preserve">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sz w:val="16"/>
          <w:szCs w:val="16"/>
        </w:rPr>
        <w:t xml:space="preserve">, </w:t>
      </w:r>
      <w:r w:rsidRPr="00C67F06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/>
          <w:sz w:val="21"/>
          <w:szCs w:val="21"/>
        </w:rPr>
        <w:br/>
        <w:t>o udzielenie zamówienia.</w:t>
      </w:r>
    </w:p>
    <w:p w:rsidR="00D77104" w:rsidRPr="00C67F06" w:rsidRDefault="00D77104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77104" w:rsidRPr="00C67F06" w:rsidRDefault="00D77104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D77104" w:rsidRPr="00C67F06" w:rsidRDefault="00D77104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77104" w:rsidRPr="00C67F06" w:rsidRDefault="00D77104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77104" w:rsidRPr="00C67F06" w:rsidRDefault="00D77104" w:rsidP="00C67F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D77104" w:rsidRDefault="00D7710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77104" w:rsidRDefault="00D7710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77104" w:rsidRDefault="00D7710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77104" w:rsidRDefault="00D7710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77104" w:rsidRDefault="00D7710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77104" w:rsidRPr="00C52F42" w:rsidRDefault="00D77104" w:rsidP="008E35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77104" w:rsidRPr="00C52F42" w:rsidRDefault="00D7710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77104" w:rsidRPr="00C52F42" w:rsidRDefault="00D7710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2F4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7104" w:rsidRPr="00C52F42" w:rsidRDefault="00D7710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77104" w:rsidRPr="00C52F42" w:rsidRDefault="00D7710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77104" w:rsidRPr="00C52F42" w:rsidRDefault="00D77104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dnia …………………. r.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</w:p>
    <w:p w:rsidR="00D77104" w:rsidRPr="00C52F42" w:rsidRDefault="00D77104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77104" w:rsidRPr="00C52F42" w:rsidRDefault="00D77104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77104" w:rsidRPr="00C52F42" w:rsidRDefault="00D77104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sectPr w:rsidR="00D77104" w:rsidRPr="00C52F4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04" w:rsidRDefault="00D77104" w:rsidP="0038231F">
      <w:pPr>
        <w:spacing w:after="0" w:line="240" w:lineRule="auto"/>
      </w:pPr>
      <w:r>
        <w:separator/>
      </w:r>
    </w:p>
  </w:endnote>
  <w:endnote w:type="continuationSeparator" w:id="0">
    <w:p w:rsidR="00D77104" w:rsidRDefault="00D771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04" w:rsidRPr="0027560C" w:rsidRDefault="00D7710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D77104" w:rsidRDefault="00D77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04" w:rsidRDefault="00D77104" w:rsidP="0038231F">
      <w:pPr>
        <w:spacing w:after="0" w:line="240" w:lineRule="auto"/>
      </w:pPr>
      <w:r>
        <w:separator/>
      </w:r>
    </w:p>
  </w:footnote>
  <w:footnote w:type="continuationSeparator" w:id="0">
    <w:p w:rsidR="00D77104" w:rsidRDefault="00D771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04" w:rsidRPr="00246946" w:rsidRDefault="00D77104" w:rsidP="0024694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5D1"/>
    <w:rsid w:val="00006CCB"/>
    <w:rsid w:val="000177EA"/>
    <w:rsid w:val="000255B5"/>
    <w:rsid w:val="000613EB"/>
    <w:rsid w:val="000809B6"/>
    <w:rsid w:val="000817F4"/>
    <w:rsid w:val="00092AE9"/>
    <w:rsid w:val="000B1025"/>
    <w:rsid w:val="000B1F47"/>
    <w:rsid w:val="000C021E"/>
    <w:rsid w:val="000D03AF"/>
    <w:rsid w:val="000D5D52"/>
    <w:rsid w:val="000D73C4"/>
    <w:rsid w:val="000E0941"/>
    <w:rsid w:val="000E0EAE"/>
    <w:rsid w:val="000E4D37"/>
    <w:rsid w:val="000F1229"/>
    <w:rsid w:val="000F2452"/>
    <w:rsid w:val="000F4C8A"/>
    <w:rsid w:val="0010384A"/>
    <w:rsid w:val="00103B61"/>
    <w:rsid w:val="0011121A"/>
    <w:rsid w:val="001436EA"/>
    <w:rsid w:val="001448FB"/>
    <w:rsid w:val="001511E7"/>
    <w:rsid w:val="001670F2"/>
    <w:rsid w:val="001715BA"/>
    <w:rsid w:val="001807BF"/>
    <w:rsid w:val="00190D6E"/>
    <w:rsid w:val="00193E01"/>
    <w:rsid w:val="001957C5"/>
    <w:rsid w:val="001C6945"/>
    <w:rsid w:val="001C7B50"/>
    <w:rsid w:val="001D3A19"/>
    <w:rsid w:val="001D4C90"/>
    <w:rsid w:val="001D6C16"/>
    <w:rsid w:val="001F4C82"/>
    <w:rsid w:val="002167D3"/>
    <w:rsid w:val="00242D1F"/>
    <w:rsid w:val="00246946"/>
    <w:rsid w:val="0024732C"/>
    <w:rsid w:val="0025263C"/>
    <w:rsid w:val="0025358A"/>
    <w:rsid w:val="00255142"/>
    <w:rsid w:val="00261ACA"/>
    <w:rsid w:val="00267089"/>
    <w:rsid w:val="00272E0D"/>
    <w:rsid w:val="0027560C"/>
    <w:rsid w:val="00283B7D"/>
    <w:rsid w:val="00285E32"/>
    <w:rsid w:val="00287BCD"/>
    <w:rsid w:val="002A744B"/>
    <w:rsid w:val="002C42F8"/>
    <w:rsid w:val="002C4948"/>
    <w:rsid w:val="002E641A"/>
    <w:rsid w:val="00300674"/>
    <w:rsid w:val="00304292"/>
    <w:rsid w:val="00307A36"/>
    <w:rsid w:val="003110B3"/>
    <w:rsid w:val="00313911"/>
    <w:rsid w:val="003178CE"/>
    <w:rsid w:val="003278AE"/>
    <w:rsid w:val="003416FE"/>
    <w:rsid w:val="0034230E"/>
    <w:rsid w:val="003625BF"/>
    <w:rsid w:val="003636E7"/>
    <w:rsid w:val="003744A3"/>
    <w:rsid w:val="003761EA"/>
    <w:rsid w:val="0038231F"/>
    <w:rsid w:val="003859D2"/>
    <w:rsid w:val="00392EC7"/>
    <w:rsid w:val="003B214C"/>
    <w:rsid w:val="003B295A"/>
    <w:rsid w:val="003B690E"/>
    <w:rsid w:val="003C172D"/>
    <w:rsid w:val="003C3B64"/>
    <w:rsid w:val="003C4E34"/>
    <w:rsid w:val="003C58F8"/>
    <w:rsid w:val="003D272A"/>
    <w:rsid w:val="003D336E"/>
    <w:rsid w:val="003D7458"/>
    <w:rsid w:val="003E1710"/>
    <w:rsid w:val="003F024C"/>
    <w:rsid w:val="003F6A2F"/>
    <w:rsid w:val="004247BE"/>
    <w:rsid w:val="00434CC2"/>
    <w:rsid w:val="00466838"/>
    <w:rsid w:val="004761C6"/>
    <w:rsid w:val="00484F88"/>
    <w:rsid w:val="004B00A9"/>
    <w:rsid w:val="004C43B8"/>
    <w:rsid w:val="004C6B15"/>
    <w:rsid w:val="004D32E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453F5"/>
    <w:rsid w:val="005641F0"/>
    <w:rsid w:val="00566441"/>
    <w:rsid w:val="005A73FB"/>
    <w:rsid w:val="005E176A"/>
    <w:rsid w:val="005F53D0"/>
    <w:rsid w:val="0060516D"/>
    <w:rsid w:val="00633522"/>
    <w:rsid w:val="006440B0"/>
    <w:rsid w:val="0064500B"/>
    <w:rsid w:val="006530B4"/>
    <w:rsid w:val="00677C66"/>
    <w:rsid w:val="00687919"/>
    <w:rsid w:val="00692DF3"/>
    <w:rsid w:val="006A1B42"/>
    <w:rsid w:val="006A52B6"/>
    <w:rsid w:val="006C4416"/>
    <w:rsid w:val="006E16A6"/>
    <w:rsid w:val="006F3D32"/>
    <w:rsid w:val="006F5D37"/>
    <w:rsid w:val="007118F0"/>
    <w:rsid w:val="00722420"/>
    <w:rsid w:val="007335EB"/>
    <w:rsid w:val="00737EBF"/>
    <w:rsid w:val="00746532"/>
    <w:rsid w:val="00770FF6"/>
    <w:rsid w:val="007840F2"/>
    <w:rsid w:val="007936D6"/>
    <w:rsid w:val="0079713A"/>
    <w:rsid w:val="007B08D5"/>
    <w:rsid w:val="007C71B1"/>
    <w:rsid w:val="007E25BD"/>
    <w:rsid w:val="007E2F69"/>
    <w:rsid w:val="007E7094"/>
    <w:rsid w:val="00804F07"/>
    <w:rsid w:val="0080767A"/>
    <w:rsid w:val="00830AB1"/>
    <w:rsid w:val="00844B5C"/>
    <w:rsid w:val="008560CF"/>
    <w:rsid w:val="00874044"/>
    <w:rsid w:val="00875011"/>
    <w:rsid w:val="008855C8"/>
    <w:rsid w:val="00892E48"/>
    <w:rsid w:val="008A5BE7"/>
    <w:rsid w:val="008C6B7B"/>
    <w:rsid w:val="008C6DF8"/>
    <w:rsid w:val="008D0487"/>
    <w:rsid w:val="008D1C2B"/>
    <w:rsid w:val="008E0CE2"/>
    <w:rsid w:val="008E3274"/>
    <w:rsid w:val="008E354A"/>
    <w:rsid w:val="008F3818"/>
    <w:rsid w:val="009129F3"/>
    <w:rsid w:val="00920F98"/>
    <w:rsid w:val="009301A2"/>
    <w:rsid w:val="009343A5"/>
    <w:rsid w:val="009375EB"/>
    <w:rsid w:val="009469C7"/>
    <w:rsid w:val="00956C26"/>
    <w:rsid w:val="00975C49"/>
    <w:rsid w:val="009831DA"/>
    <w:rsid w:val="00985DF4"/>
    <w:rsid w:val="009A177B"/>
    <w:rsid w:val="009A397D"/>
    <w:rsid w:val="009C0C6C"/>
    <w:rsid w:val="009C6C6B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0BDC"/>
    <w:rsid w:val="00A411B5"/>
    <w:rsid w:val="00A56074"/>
    <w:rsid w:val="00A56607"/>
    <w:rsid w:val="00A62798"/>
    <w:rsid w:val="00A776FE"/>
    <w:rsid w:val="00A86F4C"/>
    <w:rsid w:val="00AB39E6"/>
    <w:rsid w:val="00AB5E32"/>
    <w:rsid w:val="00AB71A8"/>
    <w:rsid w:val="00AC0FAD"/>
    <w:rsid w:val="00AE6FF2"/>
    <w:rsid w:val="00AF33BF"/>
    <w:rsid w:val="00AF481A"/>
    <w:rsid w:val="00AF69CC"/>
    <w:rsid w:val="00AF72E2"/>
    <w:rsid w:val="00B01B85"/>
    <w:rsid w:val="00B01F02"/>
    <w:rsid w:val="00B069BB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34B4"/>
    <w:rsid w:val="00C456FB"/>
    <w:rsid w:val="00C52F42"/>
    <w:rsid w:val="00C57DEB"/>
    <w:rsid w:val="00C67B25"/>
    <w:rsid w:val="00C67F06"/>
    <w:rsid w:val="00C75633"/>
    <w:rsid w:val="00CA5F28"/>
    <w:rsid w:val="00CC6896"/>
    <w:rsid w:val="00CD48E6"/>
    <w:rsid w:val="00CE6400"/>
    <w:rsid w:val="00CF4A74"/>
    <w:rsid w:val="00D233D5"/>
    <w:rsid w:val="00D3087C"/>
    <w:rsid w:val="00D34D9A"/>
    <w:rsid w:val="00D409DE"/>
    <w:rsid w:val="00D42C9B"/>
    <w:rsid w:val="00D47D38"/>
    <w:rsid w:val="00D55025"/>
    <w:rsid w:val="00D62F75"/>
    <w:rsid w:val="00D7532C"/>
    <w:rsid w:val="00D77104"/>
    <w:rsid w:val="00D81CB0"/>
    <w:rsid w:val="00D852F4"/>
    <w:rsid w:val="00D85EDF"/>
    <w:rsid w:val="00D92130"/>
    <w:rsid w:val="00D9754F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5512"/>
    <w:rsid w:val="00E71CB5"/>
    <w:rsid w:val="00E86A2B"/>
    <w:rsid w:val="00EA74CD"/>
    <w:rsid w:val="00EB3286"/>
    <w:rsid w:val="00EC41F2"/>
    <w:rsid w:val="00EE4535"/>
    <w:rsid w:val="00EE7725"/>
    <w:rsid w:val="00EF3F75"/>
    <w:rsid w:val="00EF741B"/>
    <w:rsid w:val="00EF74CA"/>
    <w:rsid w:val="00F014B6"/>
    <w:rsid w:val="00F053EC"/>
    <w:rsid w:val="00F07F05"/>
    <w:rsid w:val="00F2074D"/>
    <w:rsid w:val="00F26B8B"/>
    <w:rsid w:val="00F26D12"/>
    <w:rsid w:val="00F33AC3"/>
    <w:rsid w:val="00F365F2"/>
    <w:rsid w:val="00F372B7"/>
    <w:rsid w:val="00F54680"/>
    <w:rsid w:val="00F877DB"/>
    <w:rsid w:val="00F94B24"/>
    <w:rsid w:val="00FB7965"/>
    <w:rsid w:val="00FC0667"/>
    <w:rsid w:val="00FE2E7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715BA"/>
    <w:rPr>
      <w:lang w:eastAsia="en-US"/>
    </w:rPr>
  </w:style>
  <w:style w:type="character" w:customStyle="1" w:styleId="FontStyle18">
    <w:name w:val="Font Style18"/>
    <w:basedOn w:val="DefaultParagraphFont"/>
    <w:uiPriority w:val="99"/>
    <w:rsid w:val="00246946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F877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415</Words>
  <Characters>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Zakład Gospodarki Komunalnej Czarna Dąbrówka</cp:lastModifiedBy>
  <cp:revision>3</cp:revision>
  <cp:lastPrinted>2017-02-24T06:10:00Z</cp:lastPrinted>
  <dcterms:created xsi:type="dcterms:W3CDTF">2019-05-09T11:29:00Z</dcterms:created>
  <dcterms:modified xsi:type="dcterms:W3CDTF">2019-07-17T12:10:00Z</dcterms:modified>
</cp:coreProperties>
</file>