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DF" w:rsidRDefault="00F37EDF" w:rsidP="002D0CDC">
      <w:pPr>
        <w:spacing w:after="0" w:line="23" w:lineRule="atLeast"/>
        <w:rPr>
          <w:rFonts w:ascii="Garamond" w:hAnsi="Garamond"/>
        </w:rPr>
      </w:pPr>
    </w:p>
    <w:p w:rsidR="00F37EDF" w:rsidRPr="00DA27B9" w:rsidRDefault="00F37EDF" w:rsidP="00C62CB5">
      <w:pPr>
        <w:spacing w:after="0" w:line="23" w:lineRule="atLeast"/>
        <w:jc w:val="right"/>
        <w:rPr>
          <w:rFonts w:ascii="Arial" w:hAnsi="Arial" w:cs="Arial"/>
          <w:i/>
          <w:sz w:val="18"/>
          <w:szCs w:val="18"/>
        </w:rPr>
      </w:pPr>
      <w:r w:rsidRPr="00DA27B9">
        <w:rPr>
          <w:rFonts w:ascii="Arial" w:hAnsi="Arial" w:cs="Arial"/>
          <w:i/>
          <w:sz w:val="18"/>
          <w:szCs w:val="18"/>
        </w:rPr>
        <w:t>załącznik nr 1- Formularz oferty</w:t>
      </w:r>
    </w:p>
    <w:p w:rsidR="00F37EDF" w:rsidRPr="00DA27B9" w:rsidRDefault="00F37EDF" w:rsidP="00DA27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A27B9">
        <w:rPr>
          <w:rFonts w:ascii="Arial" w:hAnsi="Arial" w:cs="Arial"/>
          <w:b/>
          <w:bCs/>
          <w:sz w:val="20"/>
          <w:szCs w:val="20"/>
          <w:lang w:eastAsia="pl-PL"/>
        </w:rPr>
        <w:t>FORMULARZ OFERTY</w:t>
      </w:r>
    </w:p>
    <w:p w:rsidR="00F37EDF" w:rsidRPr="00DA27B9" w:rsidRDefault="00F37EDF" w:rsidP="00DA27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A27B9">
        <w:rPr>
          <w:rFonts w:ascii="Arial" w:hAnsi="Arial" w:cs="Arial"/>
          <w:b/>
          <w:bCs/>
          <w:sz w:val="20"/>
          <w:szCs w:val="20"/>
          <w:lang w:eastAsia="pl-PL"/>
        </w:rPr>
        <w:t xml:space="preserve">OFERTA NA WYKONANIE ZAMÓWIENIA </w:t>
      </w:r>
    </w:p>
    <w:p w:rsidR="00F37EDF" w:rsidRPr="00DA27B9" w:rsidRDefault="00F37EDF" w:rsidP="00DA27B9">
      <w:pPr>
        <w:spacing w:after="0" w:line="23" w:lineRule="atLeast"/>
        <w:rPr>
          <w:rFonts w:ascii="Arial" w:hAnsi="Arial" w:cs="Arial"/>
          <w:sz w:val="20"/>
          <w:szCs w:val="20"/>
          <w:lang w:eastAsia="pl-PL"/>
        </w:rPr>
      </w:pPr>
    </w:p>
    <w:p w:rsidR="00F37EDF" w:rsidRPr="003C2FF9" w:rsidRDefault="00F37EDF" w:rsidP="002A3A5E">
      <w:pPr>
        <w:spacing w:line="23" w:lineRule="atLeast"/>
        <w:jc w:val="center"/>
        <w:rPr>
          <w:rFonts w:ascii="Arial" w:hAnsi="Arial" w:cs="Arial"/>
          <w:b/>
          <w:bCs/>
        </w:rPr>
      </w:pPr>
      <w:bookmarkStart w:id="1" w:name="_Hlk3008328"/>
      <w:r w:rsidRPr="003C2FF9">
        <w:rPr>
          <w:rFonts w:ascii="Arial" w:hAnsi="Arial" w:cs="Arial"/>
          <w:b/>
          <w:bCs/>
        </w:rPr>
        <w:t>„</w:t>
      </w:r>
      <w:r w:rsidRPr="004D54F0">
        <w:rPr>
          <w:rFonts w:ascii="Arial" w:hAnsi="Arial" w:cs="Arial"/>
          <w:b/>
          <w:bCs/>
        </w:rPr>
        <w:t>Rozbudowa sieci wodociągowej i kanalizacji sanitarnej w m. Nożyno</w:t>
      </w:r>
      <w:r w:rsidRPr="003C2FF9">
        <w:rPr>
          <w:rFonts w:ascii="Arial" w:hAnsi="Arial" w:cs="Arial"/>
          <w:b/>
          <w:bCs/>
        </w:rPr>
        <w:t>”</w:t>
      </w:r>
    </w:p>
    <w:bookmarkEnd w:id="1"/>
    <w:p w:rsidR="00F37EDF" w:rsidRPr="00DA27B9" w:rsidRDefault="00F37EDF" w:rsidP="00DA27B9">
      <w:pPr>
        <w:spacing w:after="0"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 xml:space="preserve">– znak sprawy </w:t>
      </w:r>
      <w:r>
        <w:rPr>
          <w:rFonts w:ascii="Arial" w:hAnsi="Arial" w:cs="Arial"/>
          <w:b/>
          <w:bCs/>
          <w:sz w:val="20"/>
          <w:szCs w:val="20"/>
        </w:rPr>
        <w:t>…………..</w:t>
      </w:r>
    </w:p>
    <w:p w:rsidR="00F37EDF" w:rsidRPr="00DA27B9" w:rsidRDefault="00F37EDF" w:rsidP="00DA27B9">
      <w:pPr>
        <w:spacing w:after="0" w:line="23" w:lineRule="atLeast"/>
        <w:rPr>
          <w:rFonts w:ascii="Arial" w:hAnsi="Arial" w:cs="Arial"/>
          <w:b/>
          <w:bCs/>
          <w:sz w:val="20"/>
          <w:szCs w:val="20"/>
        </w:rPr>
      </w:pPr>
    </w:p>
    <w:p w:rsidR="00F37EDF" w:rsidRPr="00DA27B9" w:rsidRDefault="00F37EDF" w:rsidP="00DA27B9">
      <w:pPr>
        <w:spacing w:after="0"/>
        <w:ind w:right="-31"/>
        <w:rPr>
          <w:rFonts w:ascii="Arial" w:hAnsi="Arial" w:cs="Arial"/>
          <w:b/>
          <w:sz w:val="20"/>
          <w:szCs w:val="20"/>
        </w:rPr>
      </w:pPr>
    </w:p>
    <w:p w:rsidR="00F37EDF" w:rsidRDefault="00F37EDF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:rsidR="00F37EDF" w:rsidRPr="00DA27B9" w:rsidRDefault="00F37EDF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Zakład Gospodarki Komunalnej</w:t>
      </w:r>
    </w:p>
    <w:p w:rsidR="00F37EDF" w:rsidRPr="00DA27B9" w:rsidRDefault="00F37EDF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Pr="00DA27B9">
        <w:rPr>
          <w:rFonts w:ascii="Arial" w:hAnsi="Arial" w:cs="Arial"/>
          <w:b/>
          <w:bCs/>
          <w:sz w:val="20"/>
          <w:szCs w:val="20"/>
        </w:rPr>
        <w:t xml:space="preserve">l. </w:t>
      </w:r>
      <w:r>
        <w:rPr>
          <w:rFonts w:ascii="Arial" w:hAnsi="Arial" w:cs="Arial"/>
          <w:b/>
          <w:bCs/>
          <w:sz w:val="20"/>
          <w:szCs w:val="20"/>
        </w:rPr>
        <w:t>Cicha 3</w:t>
      </w:r>
    </w:p>
    <w:p w:rsidR="00F37EDF" w:rsidRPr="00DA27B9" w:rsidRDefault="00F37EDF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>77-116 Czarna Dąbrówka</w:t>
      </w:r>
    </w:p>
    <w:p w:rsidR="00F37EDF" w:rsidRPr="00513BDF" w:rsidRDefault="00F37EDF" w:rsidP="00DA27B9">
      <w:pPr>
        <w:rPr>
          <w:rFonts w:ascii="Arial" w:hAnsi="Arial" w:cs="Arial"/>
          <w:b/>
          <w:sz w:val="20"/>
          <w:szCs w:val="20"/>
        </w:rPr>
      </w:pPr>
    </w:p>
    <w:p w:rsidR="00F37EDF" w:rsidRPr="00513BDF" w:rsidRDefault="00F37EDF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>Niniejszą ofertę składa:</w:t>
      </w:r>
    </w:p>
    <w:tbl>
      <w:tblPr>
        <w:tblW w:w="98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4"/>
        <w:gridCol w:w="3013"/>
        <w:gridCol w:w="1337"/>
        <w:gridCol w:w="1418"/>
        <w:gridCol w:w="1275"/>
        <w:gridCol w:w="1134"/>
        <w:gridCol w:w="918"/>
      </w:tblGrid>
      <w:tr w:rsidR="00F37EDF" w:rsidRPr="0041626E" w:rsidTr="004D55E0">
        <w:trPr>
          <w:trHeight w:val="6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EDF" w:rsidRPr="0041626E" w:rsidRDefault="00F37EDF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6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EDF" w:rsidRPr="0041626E" w:rsidRDefault="00F37EDF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6E">
              <w:rPr>
                <w:rFonts w:ascii="Arial" w:hAnsi="Arial" w:cs="Arial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DF" w:rsidRPr="0041626E" w:rsidRDefault="00F37EDF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26E">
              <w:rPr>
                <w:rFonts w:ascii="Arial" w:hAnsi="Arial" w:cs="Arial"/>
                <w:sz w:val="18"/>
                <w:szCs w:val="18"/>
              </w:rPr>
              <w:t>NIP/</w:t>
            </w:r>
            <w:r w:rsidRPr="0041626E">
              <w:rPr>
                <w:rFonts w:ascii="Arial" w:hAnsi="Arial" w:cs="Arial"/>
                <w:i/>
                <w:sz w:val="18"/>
                <w:szCs w:val="18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DF" w:rsidRPr="0041626E" w:rsidRDefault="00F37EDF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1626E">
              <w:rPr>
                <w:rFonts w:ascii="Arial" w:hAnsi="Arial" w:cs="Arial"/>
                <w:i/>
                <w:sz w:val="18"/>
                <w:szCs w:val="18"/>
              </w:rPr>
              <w:t>KRS/CEiDG)</w:t>
            </w:r>
          </w:p>
          <w:p w:rsidR="00F37EDF" w:rsidRPr="0041626E" w:rsidRDefault="00F37EDF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26E">
              <w:rPr>
                <w:rFonts w:ascii="Arial" w:hAnsi="Arial" w:cs="Arial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EDF" w:rsidRPr="0041626E" w:rsidRDefault="00F37EDF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26E">
              <w:rPr>
                <w:rFonts w:ascii="Arial" w:hAnsi="Arial" w:cs="Arial"/>
                <w:sz w:val="18"/>
                <w:szCs w:val="18"/>
              </w:rPr>
              <w:t xml:space="preserve">Nr tel/fax; </w:t>
            </w:r>
          </w:p>
          <w:p w:rsidR="00F37EDF" w:rsidRPr="0041626E" w:rsidRDefault="00F37EDF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DF" w:rsidRPr="0041626E" w:rsidRDefault="00F37EDF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26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DF" w:rsidRPr="0041626E" w:rsidRDefault="00F37EDF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26E">
              <w:rPr>
                <w:rFonts w:ascii="Arial" w:hAnsi="Arial" w:cs="Arial"/>
                <w:sz w:val="16"/>
                <w:szCs w:val="16"/>
              </w:rPr>
              <w:t>Kategoria przedsiębiorstwa (małe/średnie/inne)</w:t>
            </w:r>
          </w:p>
        </w:tc>
      </w:tr>
      <w:tr w:rsidR="00F37EDF" w:rsidRPr="0041626E" w:rsidTr="004D55E0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EDF" w:rsidRPr="0041626E" w:rsidRDefault="00F37EDF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F37EDF" w:rsidRPr="0041626E" w:rsidRDefault="00F37EDF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DF" w:rsidRPr="0041626E" w:rsidRDefault="00F37EDF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DF" w:rsidRPr="0041626E" w:rsidRDefault="00F37EDF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37EDF" w:rsidRPr="0041626E" w:rsidRDefault="00F37EDF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DF" w:rsidRPr="0041626E" w:rsidRDefault="00F37EDF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DF" w:rsidRPr="0041626E" w:rsidRDefault="00F37EDF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EDF" w:rsidRPr="0041626E" w:rsidTr="004D55E0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7EDF" w:rsidRPr="0041626E" w:rsidRDefault="00F37EDF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:rsidR="00F37EDF" w:rsidRPr="0041626E" w:rsidRDefault="00F37EDF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DF" w:rsidRPr="0041626E" w:rsidRDefault="00F37EDF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DF" w:rsidRPr="0041626E" w:rsidRDefault="00F37EDF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F37EDF" w:rsidRPr="0041626E" w:rsidRDefault="00F37EDF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DF" w:rsidRPr="0041626E" w:rsidRDefault="00F37EDF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DF" w:rsidRPr="0041626E" w:rsidRDefault="00F37EDF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EDF" w:rsidRPr="00513BDF" w:rsidRDefault="00F37EDF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37EDF" w:rsidRPr="00513BDF" w:rsidRDefault="00F37EDF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Przedstawiciel W</w:t>
      </w: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>ykonawcy uprawniony do kontaktó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w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6946"/>
      </w:tblGrid>
      <w:tr w:rsidR="00F37EDF" w:rsidRPr="0041626E" w:rsidTr="00007D22">
        <w:tc>
          <w:tcPr>
            <w:tcW w:w="2127" w:type="dxa"/>
            <w:vAlign w:val="center"/>
          </w:tcPr>
          <w:p w:rsidR="00F37EDF" w:rsidRPr="0041626E" w:rsidRDefault="00F37EDF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26E"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946" w:type="dxa"/>
          </w:tcPr>
          <w:p w:rsidR="00F37EDF" w:rsidRPr="0041626E" w:rsidRDefault="00F37EDF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37EDF" w:rsidRPr="0041626E" w:rsidTr="00007D22">
        <w:tc>
          <w:tcPr>
            <w:tcW w:w="2127" w:type="dxa"/>
            <w:vAlign w:val="center"/>
          </w:tcPr>
          <w:p w:rsidR="00F37EDF" w:rsidRPr="0041626E" w:rsidRDefault="00F37EDF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26E">
              <w:rPr>
                <w:rFonts w:ascii="Arial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946" w:type="dxa"/>
          </w:tcPr>
          <w:p w:rsidR="00F37EDF" w:rsidRPr="0041626E" w:rsidRDefault="00F37EDF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37EDF" w:rsidRPr="0041626E" w:rsidTr="00007D22">
        <w:tc>
          <w:tcPr>
            <w:tcW w:w="2127" w:type="dxa"/>
            <w:vAlign w:val="center"/>
          </w:tcPr>
          <w:p w:rsidR="00F37EDF" w:rsidRPr="0041626E" w:rsidRDefault="00F37EDF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26E">
              <w:rPr>
                <w:rFonts w:ascii="Arial" w:hAnsi="Arial" w:cs="Arial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946" w:type="dxa"/>
          </w:tcPr>
          <w:p w:rsidR="00F37EDF" w:rsidRPr="0041626E" w:rsidRDefault="00F37EDF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37EDF" w:rsidRPr="0041626E" w:rsidTr="00007D22">
        <w:tc>
          <w:tcPr>
            <w:tcW w:w="2127" w:type="dxa"/>
            <w:vAlign w:val="center"/>
          </w:tcPr>
          <w:p w:rsidR="00F37EDF" w:rsidRPr="0041626E" w:rsidRDefault="00F37EDF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26E">
              <w:rPr>
                <w:rFonts w:ascii="Arial" w:hAnsi="Arial" w:cs="Arial"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6946" w:type="dxa"/>
          </w:tcPr>
          <w:p w:rsidR="00F37EDF" w:rsidRPr="0041626E" w:rsidRDefault="00F37EDF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37EDF" w:rsidRPr="0041626E" w:rsidTr="00007D22">
        <w:trPr>
          <w:trHeight w:val="490"/>
        </w:trPr>
        <w:tc>
          <w:tcPr>
            <w:tcW w:w="2127" w:type="dxa"/>
            <w:vAlign w:val="center"/>
          </w:tcPr>
          <w:p w:rsidR="00F37EDF" w:rsidRPr="0041626E" w:rsidRDefault="00F37EDF" w:rsidP="00007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62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F37EDF" w:rsidRPr="0041626E" w:rsidRDefault="00F37EDF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37EDF" w:rsidRPr="00513BDF" w:rsidRDefault="00F37EDF" w:rsidP="00DA27B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37EDF" w:rsidRPr="00E7188A" w:rsidRDefault="00F37EDF" w:rsidP="00E7188A">
      <w:pPr>
        <w:pStyle w:val="ListParagraph"/>
        <w:numPr>
          <w:ilvl w:val="2"/>
          <w:numId w:val="7"/>
        </w:numPr>
        <w:spacing w:line="23" w:lineRule="atLeast"/>
        <w:jc w:val="both"/>
        <w:rPr>
          <w:rFonts w:ascii="Arial" w:hAnsi="Arial" w:cs="Arial"/>
          <w:b/>
          <w:bCs/>
        </w:rPr>
      </w:pPr>
      <w:r w:rsidRPr="00E7188A">
        <w:rPr>
          <w:rFonts w:ascii="Arial" w:hAnsi="Arial" w:cs="Arial"/>
        </w:rPr>
        <w:t xml:space="preserve">W odpowiedzi </w:t>
      </w:r>
      <w:r w:rsidRPr="00E7188A">
        <w:rPr>
          <w:rFonts w:ascii="Arial" w:hAnsi="Arial" w:cs="Arial"/>
          <w:bCs/>
        </w:rPr>
        <w:t>na ogłoszenie o przetargu nieograniczonym</w:t>
      </w:r>
      <w:r w:rsidRPr="00E7188A">
        <w:rPr>
          <w:rFonts w:ascii="Arial" w:hAnsi="Arial" w:cs="Arial"/>
          <w:b/>
          <w:bCs/>
        </w:rPr>
        <w:t xml:space="preserve"> </w:t>
      </w:r>
      <w:r w:rsidRPr="00E7188A">
        <w:rPr>
          <w:rFonts w:ascii="Arial" w:hAnsi="Arial" w:cs="Arial"/>
        </w:rPr>
        <w:t>dla w/w zamówienia ja/my* niżej podpisany(i)* oświadczam(y)*, że: Oferuję - oferujemy* wykonanie zamówienia publicznego pn</w:t>
      </w:r>
      <w:r w:rsidRPr="00E7188A">
        <w:rPr>
          <w:rFonts w:ascii="Arial" w:hAnsi="Arial" w:cs="Arial"/>
          <w:b/>
        </w:rPr>
        <w:t xml:space="preserve">.: </w:t>
      </w:r>
      <w:r>
        <w:rPr>
          <w:rFonts w:ascii="Arial" w:hAnsi="Arial" w:cs="Arial"/>
          <w:b/>
          <w:bCs/>
        </w:rPr>
        <w:t>„</w:t>
      </w:r>
      <w:r w:rsidRPr="004D54F0">
        <w:rPr>
          <w:rFonts w:ascii="Arial" w:hAnsi="Arial" w:cs="Arial"/>
          <w:b/>
          <w:bCs/>
        </w:rPr>
        <w:t>Rozbudowa sieci wodociągowej i kanalizacji sanitarnej w m. Nożyno</w:t>
      </w:r>
      <w:r w:rsidRPr="00E7188A">
        <w:rPr>
          <w:rFonts w:ascii="Arial" w:hAnsi="Arial" w:cs="Arial"/>
          <w:b/>
          <w:bCs/>
        </w:rPr>
        <w:t>”,</w:t>
      </w:r>
      <w:r w:rsidRPr="00E7188A">
        <w:rPr>
          <w:rFonts w:ascii="Arial" w:hAnsi="Arial" w:cs="Arial"/>
          <w:b/>
        </w:rPr>
        <w:t xml:space="preserve"> </w:t>
      </w:r>
      <w:r w:rsidRPr="00E7188A">
        <w:rPr>
          <w:rFonts w:ascii="Arial" w:hAnsi="Arial" w:cs="Arial"/>
        </w:rPr>
        <w:t>zgodnie z wypełnionymi załącznikami.</w:t>
      </w:r>
    </w:p>
    <w:p w:rsidR="00F37EDF" w:rsidRPr="00513BDF" w:rsidRDefault="00F37EDF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Zapoznałem się</w:t>
      </w:r>
      <w:r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>zapoznaliśmy się* ze specyfikacją istotnych warunków zamówienia i nie wnoszę</w:t>
      </w:r>
      <w:r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 xml:space="preserve">nie wnosimy* do niej żadnych zastrzeżeń i </w:t>
      </w:r>
      <w:r>
        <w:rPr>
          <w:rFonts w:ascii="Arial" w:hAnsi="Arial" w:cs="Arial"/>
          <w:sz w:val="20"/>
          <w:szCs w:val="20"/>
        </w:rPr>
        <w:t>uzyskałem/</w:t>
      </w:r>
      <w:r w:rsidRPr="00513BDF">
        <w:rPr>
          <w:rFonts w:ascii="Arial" w:hAnsi="Arial" w:cs="Arial"/>
          <w:sz w:val="20"/>
          <w:szCs w:val="20"/>
        </w:rPr>
        <w:t>uzyskaliśmy* konieczne informacje do przygotowania oferty, a w szczególności treść wzoru umowy przedstawionego w SIWZ.</w:t>
      </w:r>
    </w:p>
    <w:p w:rsidR="00F37EDF" w:rsidRPr="00513BDF" w:rsidRDefault="00F37EDF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W przypadku przyznania nam zamówienia, zobowiązuję</w:t>
      </w:r>
      <w:r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>się zobowiązujemy się* zawrzeć umowę na warunkach określonych we wzorze umowy, w miejscu i terminie, jakie zostaną wskazane przez Zamawiającego.</w:t>
      </w:r>
    </w:p>
    <w:p w:rsidR="00F37EDF" w:rsidRPr="00513BDF" w:rsidRDefault="00F37EDF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iCs/>
          <w:sz w:val="20"/>
          <w:szCs w:val="20"/>
        </w:rPr>
        <w:t>Uważam się</w:t>
      </w:r>
      <w:r>
        <w:rPr>
          <w:rFonts w:ascii="Arial" w:hAnsi="Arial" w:cs="Arial"/>
          <w:iCs/>
          <w:sz w:val="20"/>
          <w:szCs w:val="20"/>
        </w:rPr>
        <w:t>/</w:t>
      </w:r>
      <w:r w:rsidRPr="00513BDF">
        <w:rPr>
          <w:rFonts w:ascii="Arial" w:hAnsi="Arial" w:cs="Arial"/>
          <w:iCs/>
          <w:sz w:val="20"/>
          <w:szCs w:val="20"/>
        </w:rPr>
        <w:t>uważamy się</w:t>
      </w:r>
      <w:r w:rsidRPr="00513BDF">
        <w:rPr>
          <w:rFonts w:ascii="Arial" w:hAnsi="Arial" w:cs="Arial"/>
          <w:sz w:val="20"/>
          <w:szCs w:val="20"/>
        </w:rPr>
        <w:t xml:space="preserve">* za </w:t>
      </w:r>
      <w:r w:rsidRPr="00513BDF">
        <w:rPr>
          <w:rFonts w:ascii="Arial" w:hAnsi="Arial" w:cs="Arial"/>
          <w:iCs/>
          <w:sz w:val="20"/>
          <w:szCs w:val="20"/>
        </w:rPr>
        <w:t>związanego - związanych</w:t>
      </w:r>
      <w:r w:rsidRPr="00513BDF">
        <w:rPr>
          <w:rFonts w:ascii="Arial" w:hAnsi="Arial" w:cs="Arial"/>
          <w:sz w:val="20"/>
          <w:szCs w:val="20"/>
        </w:rPr>
        <w:t>* niniejszą ofertą na czas wskazany w specyfikacji istotnych warunków zamówienia publicznego</w:t>
      </w:r>
      <w:r>
        <w:rPr>
          <w:rFonts w:ascii="Arial" w:hAnsi="Arial" w:cs="Arial"/>
          <w:sz w:val="20"/>
          <w:szCs w:val="20"/>
        </w:rPr>
        <w:t>.</w:t>
      </w:r>
    </w:p>
    <w:p w:rsidR="00F37EDF" w:rsidRPr="00E7188A" w:rsidRDefault="00F37EDF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Oferuję/oferujemy* okres gwarancji </w:t>
      </w:r>
      <w:bookmarkStart w:id="2" w:name="_GoBack"/>
      <w:bookmarkEnd w:id="2"/>
      <w:r>
        <w:rPr>
          <w:rFonts w:ascii="Arial" w:hAnsi="Arial" w:cs="Arial"/>
          <w:b/>
          <w:sz w:val="20"/>
          <w:szCs w:val="20"/>
        </w:rPr>
        <w:t>na ………….. miesięcy.</w:t>
      </w:r>
    </w:p>
    <w:p w:rsidR="00F37EDF" w:rsidRPr="00E7050B" w:rsidRDefault="00F37EDF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7050B">
        <w:rPr>
          <w:rFonts w:ascii="Arial" w:hAnsi="Arial" w:cs="Arial"/>
          <w:iCs/>
          <w:sz w:val="20"/>
          <w:szCs w:val="20"/>
        </w:rPr>
        <w:t>Zobowiązuję się/zobowiązujemy się*</w:t>
      </w:r>
      <w:r w:rsidRPr="00E7050B">
        <w:rPr>
          <w:rFonts w:ascii="Arial" w:hAnsi="Arial" w:cs="Arial"/>
          <w:sz w:val="20"/>
          <w:szCs w:val="20"/>
        </w:rPr>
        <w:t xml:space="preserve"> do wykonania przedmiotu zamówienia </w:t>
      </w:r>
      <w:r w:rsidRPr="00E7050B">
        <w:rPr>
          <w:rFonts w:ascii="Arial" w:hAnsi="Arial" w:cs="Arial"/>
          <w:sz w:val="20"/>
          <w:szCs w:val="20"/>
          <w:lang w:eastAsia="pl-PL"/>
        </w:rPr>
        <w:t>w</w:t>
      </w:r>
      <w:r w:rsidRPr="00E7050B">
        <w:rPr>
          <w:rFonts w:ascii="Arial" w:hAnsi="Arial" w:cs="Arial"/>
          <w:sz w:val="20"/>
          <w:szCs w:val="20"/>
        </w:rPr>
        <w:t xml:space="preserve"> terminie: od dnia podpisania umowy do dnia </w:t>
      </w:r>
      <w:r w:rsidRPr="00E7050B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0.12</w:t>
      </w:r>
      <w:r w:rsidRPr="00E7050B">
        <w:rPr>
          <w:rFonts w:ascii="Arial" w:hAnsi="Arial" w:cs="Arial"/>
          <w:b/>
          <w:sz w:val="20"/>
          <w:szCs w:val="20"/>
        </w:rPr>
        <w:t>.2019 roku.</w:t>
      </w:r>
    </w:p>
    <w:p w:rsidR="00F37EDF" w:rsidRPr="00223671" w:rsidRDefault="00F37EDF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7050B">
        <w:rPr>
          <w:rFonts w:ascii="Arial" w:hAnsi="Arial" w:cs="Arial"/>
          <w:iCs/>
          <w:sz w:val="20"/>
          <w:szCs w:val="20"/>
        </w:rPr>
        <w:t>Akceptuję/akceptujemy</w:t>
      </w:r>
      <w:r w:rsidRPr="00513BDF">
        <w:rPr>
          <w:rFonts w:ascii="Arial" w:hAnsi="Arial" w:cs="Arial"/>
          <w:iCs/>
          <w:sz w:val="20"/>
          <w:szCs w:val="20"/>
        </w:rPr>
        <w:t>*</w:t>
      </w:r>
      <w:r w:rsidRPr="00513BDF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F37EDF" w:rsidRPr="00E7188A" w:rsidRDefault="00F37EDF" w:rsidP="00E7188A">
      <w:pPr>
        <w:pStyle w:val="ListParagraph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7188A">
        <w:rPr>
          <w:rFonts w:ascii="Arial" w:hAnsi="Arial" w:cs="Arial"/>
          <w:bCs/>
        </w:rPr>
        <w:t>Oświadczam/oświadczamy</w:t>
      </w:r>
      <w:r w:rsidRPr="00E7188A">
        <w:rPr>
          <w:rFonts w:ascii="Arial" w:hAnsi="Arial" w:cs="Arial"/>
          <w:b/>
          <w:bCs/>
        </w:rPr>
        <w:t>*</w:t>
      </w:r>
      <w:r w:rsidRPr="00E7188A">
        <w:rPr>
          <w:rFonts w:ascii="Arial" w:hAnsi="Arial" w:cs="Arial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:rsidR="00F37EDF" w:rsidRDefault="00F37EDF" w:rsidP="00E7188A">
      <w:pPr>
        <w:pStyle w:val="ListParagraph"/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Arial" w:hAnsi="Arial" w:cs="Arial"/>
        </w:rPr>
      </w:pPr>
    </w:p>
    <w:p w:rsidR="00F37EDF" w:rsidRPr="00E7188A" w:rsidRDefault="00F37EDF" w:rsidP="00E7188A">
      <w:pPr>
        <w:pStyle w:val="ListParagraph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7188A">
        <w:rPr>
          <w:rFonts w:ascii="Arial" w:hAnsi="Arial" w:cs="Arial"/>
          <w:b/>
          <w:iCs/>
        </w:rPr>
        <w:t>Wykonawca informuje, że:</w:t>
      </w:r>
    </w:p>
    <w:p w:rsidR="00F37EDF" w:rsidRDefault="00F37EDF" w:rsidP="00E7188A">
      <w:pPr>
        <w:pStyle w:val="PlainText"/>
        <w:numPr>
          <w:ilvl w:val="1"/>
          <w:numId w:val="11"/>
        </w:numPr>
        <w:tabs>
          <w:tab w:val="left" w:pos="851"/>
        </w:tabs>
        <w:jc w:val="both"/>
        <w:rPr>
          <w:rFonts w:ascii="Arial" w:hAnsi="Arial" w:cs="Arial"/>
          <w:iCs/>
        </w:rPr>
      </w:pPr>
      <w:r w:rsidRPr="00513BDF">
        <w:rPr>
          <w:rFonts w:ascii="Arial" w:hAnsi="Arial" w:cs="Arial"/>
          <w:iCs/>
        </w:rPr>
        <w:t xml:space="preserve">wybór oferty </w:t>
      </w:r>
      <w:r w:rsidRPr="00513BDF">
        <w:rPr>
          <w:rFonts w:ascii="Arial" w:hAnsi="Arial" w:cs="Arial"/>
          <w:b/>
          <w:iCs/>
        </w:rPr>
        <w:t>NIE BĘDZIE</w:t>
      </w:r>
      <w:r w:rsidRPr="00513BDF">
        <w:rPr>
          <w:rFonts w:ascii="Arial" w:hAnsi="Arial" w:cs="Arial"/>
          <w:iCs/>
        </w:rPr>
        <w:t xml:space="preserve"> prowadzić do powstania u Zamawiającego obowiązku podatkowego o którym mowa w  art. 91 ust. 3a ustawy z dnia 29 stycznia 2004 r. P</w:t>
      </w:r>
      <w:r>
        <w:rPr>
          <w:rFonts w:ascii="Arial" w:hAnsi="Arial" w:cs="Arial"/>
          <w:iCs/>
        </w:rPr>
        <w:t>rawo zamówień publicznych</w:t>
      </w:r>
      <w:r w:rsidRPr="00513BDF">
        <w:rPr>
          <w:rFonts w:ascii="Arial" w:hAnsi="Arial" w:cs="Arial"/>
          <w:iCs/>
        </w:rPr>
        <w:t xml:space="preserve">*; </w:t>
      </w:r>
    </w:p>
    <w:p w:rsidR="00F37EDF" w:rsidRPr="00E7188A" w:rsidRDefault="00F37EDF" w:rsidP="00E7188A">
      <w:pPr>
        <w:pStyle w:val="PlainText"/>
        <w:numPr>
          <w:ilvl w:val="1"/>
          <w:numId w:val="11"/>
        </w:numPr>
        <w:tabs>
          <w:tab w:val="left" w:pos="851"/>
        </w:tabs>
        <w:jc w:val="both"/>
        <w:rPr>
          <w:rFonts w:ascii="Arial" w:hAnsi="Arial" w:cs="Arial"/>
          <w:iCs/>
        </w:rPr>
      </w:pPr>
      <w:r w:rsidRPr="00E7188A">
        <w:rPr>
          <w:rFonts w:ascii="Arial" w:hAnsi="Arial" w:cs="Arial"/>
          <w:iCs/>
        </w:rPr>
        <w:t xml:space="preserve">wybór oferty </w:t>
      </w:r>
      <w:r w:rsidRPr="00E7188A">
        <w:rPr>
          <w:rFonts w:ascii="Arial" w:hAnsi="Arial" w:cs="Arial"/>
          <w:b/>
          <w:iCs/>
        </w:rPr>
        <w:t xml:space="preserve">BĘDZIE </w:t>
      </w:r>
      <w:r w:rsidRPr="00E7188A">
        <w:rPr>
          <w:rFonts w:ascii="Arial" w:hAnsi="Arial" w:cs="Arial"/>
          <w:iCs/>
        </w:rPr>
        <w:t>prowadzić do powstania u Zamawiającego obowiązku podatkowego o którym mowa w art. 91 ust. 3a ustawy z dnia 29 stycznia 2004 r. Prawo zamówień publicznych w odniesieniu do następujących towarów lub usług …………………………………………………………………………..</w:t>
      </w:r>
      <w:r w:rsidRPr="00E7188A">
        <w:rPr>
          <w:rFonts w:ascii="Arial" w:hAnsi="Arial" w:cs="Arial"/>
        </w:rPr>
        <w:t xml:space="preserve"> .*</w:t>
      </w:r>
    </w:p>
    <w:p w:rsidR="00F37EDF" w:rsidRPr="00513BDF" w:rsidRDefault="00F37EDF" w:rsidP="00DA27B9">
      <w:pPr>
        <w:pStyle w:val="PlainText"/>
        <w:ind w:left="851"/>
        <w:jc w:val="both"/>
        <w:rPr>
          <w:rFonts w:ascii="Arial" w:hAnsi="Arial" w:cs="Arial"/>
          <w:iCs/>
        </w:rPr>
      </w:pPr>
      <w:r w:rsidRPr="00513BDF">
        <w:rPr>
          <w:rFonts w:ascii="Arial" w:hAnsi="Arial" w:cs="Arial"/>
        </w:rPr>
        <w:t xml:space="preserve">Wartość towaru lub usług powodująca obowiązek podatkowy u zamawiającego wynosi </w:t>
      </w:r>
      <w:r w:rsidRPr="00762055">
        <w:rPr>
          <w:rFonts w:ascii="Arial" w:hAnsi="Arial" w:cs="Arial"/>
        </w:rPr>
        <w:t>……………………………………….</w:t>
      </w:r>
      <w:r w:rsidRPr="00513BDF">
        <w:rPr>
          <w:rFonts w:ascii="Arial" w:hAnsi="Arial" w:cs="Arial"/>
        </w:rPr>
        <w:t xml:space="preserve"> zł netto.*</w:t>
      </w:r>
    </w:p>
    <w:p w:rsidR="00F37EDF" w:rsidRPr="00513BDF" w:rsidRDefault="00F37EDF" w:rsidP="00DA27B9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F37EDF" w:rsidRPr="00513BDF" w:rsidRDefault="00F37EDF" w:rsidP="004D55E0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 xml:space="preserve">Cena niniejszej oferty za wykonanie całości przedmiotu zamówienia wynosi łącznie </w:t>
      </w:r>
      <w:r w:rsidRPr="00762055">
        <w:rPr>
          <w:rFonts w:ascii="Arial" w:hAnsi="Arial" w:cs="Arial"/>
          <w:b/>
          <w:sz w:val="20"/>
          <w:szCs w:val="20"/>
          <w:lang w:eastAsia="pl-PL"/>
        </w:rPr>
        <w:t>...........................................</w:t>
      </w:r>
      <w:r w:rsidRPr="00513BDF">
        <w:rPr>
          <w:rFonts w:ascii="Arial" w:hAnsi="Arial" w:cs="Arial"/>
          <w:b/>
          <w:sz w:val="20"/>
          <w:szCs w:val="20"/>
          <w:lang w:eastAsia="pl-PL"/>
        </w:rPr>
        <w:t xml:space="preserve"> PLN (</w:t>
      </w:r>
      <w:r w:rsidRPr="00513BDF">
        <w:rPr>
          <w:rFonts w:ascii="Arial" w:hAnsi="Arial" w:cs="Arial"/>
          <w:b/>
          <w:sz w:val="20"/>
          <w:szCs w:val="20"/>
        </w:rPr>
        <w:t>słownie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62055">
        <w:rPr>
          <w:rFonts w:ascii="Arial" w:hAnsi="Arial" w:cs="Arial"/>
          <w:b/>
          <w:sz w:val="20"/>
          <w:szCs w:val="20"/>
        </w:rPr>
        <w:t>……………………………</w:t>
      </w:r>
      <w:r>
        <w:rPr>
          <w:rFonts w:ascii="Arial" w:hAnsi="Arial" w:cs="Arial"/>
          <w:b/>
          <w:sz w:val="20"/>
          <w:szCs w:val="20"/>
        </w:rPr>
        <w:t>..</w:t>
      </w:r>
      <w:r w:rsidRPr="00762055">
        <w:rPr>
          <w:rFonts w:ascii="Arial" w:hAnsi="Arial" w:cs="Arial"/>
          <w:b/>
          <w:sz w:val="20"/>
          <w:szCs w:val="20"/>
        </w:rPr>
        <w:t>………………………........</w:t>
      </w:r>
      <w:r w:rsidRPr="00235C90">
        <w:rPr>
          <w:rFonts w:ascii="Arial" w:hAnsi="Arial" w:cs="Arial"/>
          <w:b/>
          <w:sz w:val="20"/>
          <w:szCs w:val="20"/>
        </w:rPr>
        <w:t>..)</w:t>
      </w:r>
      <w:r w:rsidRPr="00513BDF">
        <w:rPr>
          <w:rFonts w:ascii="Arial" w:hAnsi="Arial" w:cs="Arial"/>
          <w:b/>
          <w:sz w:val="20"/>
          <w:szCs w:val="20"/>
        </w:rPr>
        <w:t xml:space="preserve"> </w:t>
      </w:r>
    </w:p>
    <w:p w:rsidR="00F37EDF" w:rsidRPr="00513BDF" w:rsidRDefault="00F37EDF" w:rsidP="004D55E0">
      <w:pPr>
        <w:widowControl w:val="0"/>
        <w:shd w:val="clear" w:color="auto" w:fill="FFFFFF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i obejmuje sumę wartości brutto oferty w części której obowiązek podatkowy określony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3BDF">
        <w:rPr>
          <w:rFonts w:ascii="Arial" w:hAnsi="Arial" w:cs="Arial"/>
          <w:b/>
          <w:sz w:val="20"/>
          <w:szCs w:val="20"/>
        </w:rPr>
        <w:t xml:space="preserve">w pkt </w:t>
      </w:r>
      <w:r>
        <w:rPr>
          <w:rFonts w:ascii="Arial" w:hAnsi="Arial" w:cs="Arial"/>
          <w:b/>
          <w:sz w:val="20"/>
          <w:szCs w:val="20"/>
        </w:rPr>
        <w:t>3</w:t>
      </w:r>
      <w:r w:rsidRPr="00513BDF">
        <w:rPr>
          <w:rFonts w:ascii="Arial" w:hAnsi="Arial" w:cs="Arial"/>
          <w:b/>
          <w:sz w:val="20"/>
          <w:szCs w:val="20"/>
        </w:rPr>
        <w:t>.1 leży po stronie Wykonawcy</w:t>
      </w:r>
      <w:r>
        <w:rPr>
          <w:rFonts w:ascii="Arial" w:hAnsi="Arial" w:cs="Arial"/>
          <w:b/>
          <w:sz w:val="20"/>
          <w:szCs w:val="20"/>
        </w:rPr>
        <w:t>, gdzie podatek VAT wynosi - …………..%</w:t>
      </w:r>
      <w:r w:rsidRPr="00513B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lub</w:t>
      </w:r>
      <w:r w:rsidRPr="00513BDF">
        <w:rPr>
          <w:rFonts w:ascii="Arial" w:hAnsi="Arial" w:cs="Arial"/>
          <w:b/>
          <w:sz w:val="20"/>
          <w:szCs w:val="20"/>
        </w:rPr>
        <w:t xml:space="preserve"> wartość netto oferty </w:t>
      </w:r>
      <w:r>
        <w:rPr>
          <w:rFonts w:ascii="Arial" w:hAnsi="Arial" w:cs="Arial"/>
          <w:b/>
          <w:sz w:val="20"/>
          <w:szCs w:val="20"/>
        </w:rPr>
        <w:t>w</w:t>
      </w:r>
      <w:r w:rsidRPr="00513BDF">
        <w:rPr>
          <w:rFonts w:ascii="Arial" w:hAnsi="Arial" w:cs="Arial"/>
          <w:b/>
          <w:sz w:val="20"/>
          <w:szCs w:val="20"/>
        </w:rPr>
        <w:t xml:space="preserve"> części, której obowiązek podatkowy określony w pkt </w:t>
      </w:r>
      <w:r>
        <w:rPr>
          <w:rFonts w:ascii="Arial" w:hAnsi="Arial" w:cs="Arial"/>
          <w:b/>
          <w:sz w:val="20"/>
          <w:szCs w:val="20"/>
        </w:rPr>
        <w:t>3</w:t>
      </w:r>
      <w:r w:rsidRPr="00513BDF">
        <w:rPr>
          <w:rFonts w:ascii="Arial" w:hAnsi="Arial" w:cs="Arial"/>
          <w:b/>
          <w:sz w:val="20"/>
          <w:szCs w:val="20"/>
        </w:rPr>
        <w:t>.2 leży po stronie zamawiającego.</w:t>
      </w:r>
      <w:r w:rsidRPr="00513BDF">
        <w:rPr>
          <w:rFonts w:ascii="Arial" w:hAnsi="Arial" w:cs="Arial"/>
          <w:sz w:val="20"/>
          <w:szCs w:val="20"/>
        </w:rPr>
        <w:t xml:space="preserve"> </w:t>
      </w:r>
    </w:p>
    <w:p w:rsidR="00F37EDF" w:rsidRDefault="00F37EDF" w:rsidP="00DA27B9">
      <w:pPr>
        <w:widowControl w:val="0"/>
        <w:numPr>
          <w:ilvl w:val="0"/>
          <w:numId w:val="8"/>
        </w:numPr>
        <w:shd w:val="clear" w:color="auto" w:fill="FFFFFF"/>
        <w:tabs>
          <w:tab w:val="left" w:pos="-22652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F37EDF" w:rsidRPr="004D55E0" w:rsidRDefault="00F37EDF" w:rsidP="004D55E0">
      <w:pPr>
        <w:widowControl w:val="0"/>
        <w:shd w:val="clear" w:color="auto" w:fill="FFFFFF"/>
        <w:tabs>
          <w:tab w:val="left" w:pos="-22652"/>
        </w:tabs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37EDF" w:rsidRDefault="00F37EDF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Oświadczam/</w:t>
      </w:r>
      <w:r>
        <w:rPr>
          <w:rFonts w:ascii="Arial" w:hAnsi="Arial" w:cs="Arial"/>
          <w:sz w:val="20"/>
          <w:szCs w:val="20"/>
        </w:rPr>
        <w:t>oświadczamy</w:t>
      </w:r>
      <w:r w:rsidRPr="00513BDF">
        <w:rPr>
          <w:rFonts w:ascii="Arial" w:hAnsi="Arial" w:cs="Arial"/>
          <w:sz w:val="20"/>
          <w:szCs w:val="20"/>
        </w:rPr>
        <w:t xml:space="preserve">*, że przedmiot zamówienia </w:t>
      </w:r>
      <w:r>
        <w:rPr>
          <w:rFonts w:ascii="Arial" w:hAnsi="Arial" w:cs="Arial"/>
          <w:sz w:val="20"/>
          <w:szCs w:val="20"/>
        </w:rPr>
        <w:t>wykonam/wykonamy</w:t>
      </w:r>
      <w:r w:rsidRPr="00513BDF">
        <w:rPr>
          <w:rFonts w:ascii="Arial" w:hAnsi="Arial" w:cs="Arial"/>
          <w:sz w:val="20"/>
          <w:szCs w:val="20"/>
        </w:rPr>
        <w:t xml:space="preserve"> osobiście</w:t>
      </w:r>
      <w:r>
        <w:rPr>
          <w:rFonts w:ascii="Arial" w:hAnsi="Arial" w:cs="Arial"/>
          <w:sz w:val="20"/>
          <w:szCs w:val="20"/>
        </w:rPr>
        <w:t>/z udziałem podwykonawcy/podwykonawc</w:t>
      </w:r>
      <w:r w:rsidRPr="00513BDF">
        <w:rPr>
          <w:rFonts w:ascii="Arial" w:hAnsi="Arial" w:cs="Arial"/>
          <w:sz w:val="20"/>
          <w:szCs w:val="20"/>
        </w:rPr>
        <w:t>ów.*</w:t>
      </w:r>
    </w:p>
    <w:p w:rsidR="00F37EDF" w:rsidRPr="002A3A5E" w:rsidRDefault="00F37EDF" w:rsidP="002A3A5E">
      <w:p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EDF" w:rsidRPr="00513BDF" w:rsidRDefault="00F37EDF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Wykaz części zamówienia, której wykonanie Wykonawca zamierza powierzyć </w:t>
      </w:r>
      <w:r>
        <w:rPr>
          <w:rFonts w:ascii="Arial" w:hAnsi="Arial" w:cs="Arial"/>
          <w:sz w:val="20"/>
          <w:szCs w:val="20"/>
        </w:rPr>
        <w:t>p</w:t>
      </w:r>
      <w:r w:rsidRPr="00513BDF">
        <w:rPr>
          <w:rFonts w:ascii="Arial" w:hAnsi="Arial" w:cs="Arial"/>
          <w:sz w:val="20"/>
          <w:szCs w:val="20"/>
        </w:rPr>
        <w:t>odwykonawcy</w:t>
      </w:r>
      <w:r>
        <w:rPr>
          <w:rFonts w:ascii="Arial" w:hAnsi="Arial" w:cs="Arial"/>
          <w:sz w:val="20"/>
          <w:szCs w:val="20"/>
        </w:rPr>
        <w:t>/podwykonawcom</w:t>
      </w:r>
      <w:r w:rsidRPr="00513BDF">
        <w:rPr>
          <w:rFonts w:ascii="Arial" w:hAnsi="Arial" w:cs="Arial"/>
          <w:sz w:val="20"/>
          <w:szCs w:val="20"/>
        </w:rPr>
        <w:t xml:space="preserve">:* </w:t>
      </w:r>
      <w:r>
        <w:rPr>
          <w:rFonts w:ascii="Arial" w:hAnsi="Arial" w:cs="Arial"/>
          <w:sz w:val="20"/>
          <w:szCs w:val="20"/>
        </w:rPr>
        <w:t xml:space="preserve"> wraz z podaniem wartości bądź procentu tej części zamówienia.</w:t>
      </w:r>
    </w:p>
    <w:p w:rsidR="00F37EDF" w:rsidRPr="00513BDF" w:rsidRDefault="00F37EDF" w:rsidP="00DA27B9">
      <w:pPr>
        <w:numPr>
          <w:ilvl w:val="0"/>
          <w:numId w:val="9"/>
        </w:numPr>
        <w:tabs>
          <w:tab w:val="left" w:pos="283"/>
        </w:tabs>
        <w:suppressAutoHyphens/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…………………………………………………….………- ………………….. zł / ……….…%;</w:t>
      </w:r>
    </w:p>
    <w:p w:rsidR="00F37EDF" w:rsidRPr="00513BDF" w:rsidRDefault="00F37EDF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  ……………………………………………………...………..…- ………………….. zł / ……….…%;</w:t>
      </w:r>
    </w:p>
    <w:p w:rsidR="00F37EDF" w:rsidRPr="00513BDF" w:rsidRDefault="00F37EDF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 - ……….……….... zł / ……….…%;</w:t>
      </w:r>
    </w:p>
    <w:p w:rsidR="00F37EDF" w:rsidRPr="00513BDF" w:rsidRDefault="00F37EDF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………………………………………………………….… - …………………. zł / ……….…%;</w:t>
      </w:r>
    </w:p>
    <w:p w:rsidR="00F37EDF" w:rsidRPr="00513BDF" w:rsidRDefault="00F37EDF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513B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- ……………….… zł / …….…... %</w:t>
      </w:r>
      <w:r w:rsidRPr="00513BDF">
        <w:rPr>
          <w:rFonts w:ascii="Arial" w:hAnsi="Arial" w:cs="Arial"/>
          <w:sz w:val="20"/>
          <w:szCs w:val="20"/>
        </w:rPr>
        <w:t>;</w:t>
      </w:r>
    </w:p>
    <w:p w:rsidR="00F37EDF" w:rsidRPr="00513BDF" w:rsidRDefault="00F37EDF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</w:p>
    <w:p w:rsidR="00F37EDF" w:rsidRPr="00513BDF" w:rsidRDefault="00F37EDF" w:rsidP="00DA27B9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ind w:hanging="72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  <w:lang w:eastAsia="pl-PL"/>
        </w:rPr>
        <w:t>Wykaz  firm podwykonawców.</w:t>
      </w:r>
    </w:p>
    <w:p w:rsidR="00F37EDF" w:rsidRPr="00513BDF" w:rsidRDefault="00F37EDF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:rsidR="00F37EDF" w:rsidRPr="00513BDF" w:rsidRDefault="00F37EDF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:rsidR="00F37EDF" w:rsidRPr="00513BDF" w:rsidRDefault="00F37EDF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:rsidR="00F37EDF" w:rsidRPr="00513BDF" w:rsidRDefault="00F37EDF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:rsidR="00F37EDF" w:rsidRDefault="00F37EDF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:rsidR="00F37EDF" w:rsidRPr="00513BDF" w:rsidRDefault="00F37EDF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</w:p>
    <w:p w:rsidR="00F37EDF" w:rsidRDefault="00F37EDF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6EB0">
        <w:rPr>
          <w:rFonts w:ascii="Arial" w:hAnsi="Arial" w:cs="Arial"/>
          <w:sz w:val="20"/>
          <w:szCs w:val="20"/>
        </w:rPr>
        <w:t>Oświadczam/</w:t>
      </w:r>
      <w:r>
        <w:rPr>
          <w:rFonts w:ascii="Arial" w:hAnsi="Arial" w:cs="Arial"/>
          <w:sz w:val="20"/>
          <w:szCs w:val="20"/>
        </w:rPr>
        <w:t>oświadczamy</w:t>
      </w:r>
      <w:r w:rsidRPr="00706EB0">
        <w:rPr>
          <w:rFonts w:ascii="Arial" w:hAnsi="Arial" w:cs="Arial"/>
          <w:sz w:val="20"/>
          <w:szCs w:val="20"/>
        </w:rPr>
        <w:t>*, że zatrudnimy bądź mamy zatrudnione na umowę o pracę osoby wskazan</w:t>
      </w:r>
      <w:r>
        <w:rPr>
          <w:rFonts w:ascii="Arial" w:hAnsi="Arial" w:cs="Arial"/>
          <w:sz w:val="20"/>
          <w:szCs w:val="20"/>
        </w:rPr>
        <w:t xml:space="preserve">e w opisie zamówienia w </w:t>
      </w:r>
      <w:r w:rsidRPr="00706EB0">
        <w:rPr>
          <w:rFonts w:ascii="Arial" w:hAnsi="Arial" w:cs="Arial"/>
          <w:sz w:val="20"/>
          <w:szCs w:val="20"/>
        </w:rPr>
        <w:t>SIWZ.</w:t>
      </w:r>
    </w:p>
    <w:p w:rsidR="00F37EDF" w:rsidRPr="005C2882" w:rsidRDefault="00F37EDF" w:rsidP="005C2882">
      <w:pPr>
        <w:pStyle w:val="ListParagraph"/>
        <w:numPr>
          <w:ilvl w:val="0"/>
          <w:numId w:val="8"/>
        </w:numPr>
        <w:suppressAutoHyphens/>
        <w:spacing w:after="0" w:line="23" w:lineRule="atLeast"/>
        <w:ind w:left="284" w:hanging="284"/>
        <w:jc w:val="both"/>
        <w:rPr>
          <w:rFonts w:ascii="Arial" w:hAnsi="Arial" w:cs="Arial"/>
          <w:b/>
        </w:rPr>
      </w:pPr>
      <w:r w:rsidRPr="005C2882">
        <w:rPr>
          <w:rFonts w:ascii="Arial" w:hAnsi="Arial" w:cs="Arial"/>
          <w:b/>
        </w:rPr>
        <w:t>Oświadczam</w:t>
      </w:r>
      <w:r>
        <w:rPr>
          <w:rFonts w:ascii="Arial" w:hAnsi="Arial" w:cs="Arial"/>
          <w:b/>
        </w:rPr>
        <w:t>/oświadczam</w:t>
      </w:r>
      <w:r w:rsidRPr="005C2882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>*</w:t>
      </w:r>
      <w:r w:rsidRPr="005C2882">
        <w:rPr>
          <w:rFonts w:ascii="Arial" w:hAnsi="Arial" w:cs="Arial"/>
          <w:b/>
        </w:rPr>
        <w:t xml:space="preserve">, </w:t>
      </w:r>
      <w:r w:rsidRPr="005C2882">
        <w:rPr>
          <w:rFonts w:ascii="Arial" w:hAnsi="Arial" w:cs="Arial"/>
        </w:rPr>
        <w:t>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 niniejszym postępowaniu.* (jeżeli dotyczy)</w:t>
      </w:r>
    </w:p>
    <w:p w:rsidR="00F37EDF" w:rsidRPr="00513BDF" w:rsidRDefault="00F37EDF" w:rsidP="00DA27B9">
      <w:pPr>
        <w:tabs>
          <w:tab w:val="left" w:pos="283"/>
        </w:tabs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:rsidR="00F37EDF" w:rsidRPr="00513BDF" w:rsidRDefault="00F37EDF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F37EDF" w:rsidRPr="00513BDF" w:rsidRDefault="00F37EDF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:rsidR="00F37EDF" w:rsidRPr="00513BDF" w:rsidRDefault="00F37EDF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:rsidR="00F37EDF" w:rsidRPr="00513BDF" w:rsidRDefault="00F37EDF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:rsidR="00F37EDF" w:rsidRPr="00513BDF" w:rsidRDefault="00F37EDF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:rsidR="00F37EDF" w:rsidRPr="00513BDF" w:rsidRDefault="00F37EDF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:rsidR="00F37EDF" w:rsidRPr="00513BDF" w:rsidRDefault="00F37EDF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6) …………………………………………………………………………………………;</w:t>
      </w:r>
    </w:p>
    <w:p w:rsidR="00F37EDF" w:rsidRPr="009A1C7F" w:rsidRDefault="00F37EDF" w:rsidP="00DA27B9">
      <w:pPr>
        <w:numPr>
          <w:ilvl w:val="0"/>
          <w:numId w:val="8"/>
        </w:numPr>
        <w:shd w:val="clear" w:color="auto" w:fill="FFFFFF"/>
        <w:suppressAutoHyphens/>
        <w:spacing w:after="0" w:line="254" w:lineRule="exact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:rsidR="00F37EDF" w:rsidRPr="00513BDF" w:rsidRDefault="00F37EDF" w:rsidP="00DA27B9">
      <w:pPr>
        <w:shd w:val="clear" w:color="auto" w:fill="FFFFFF"/>
        <w:spacing w:line="254" w:lineRule="exact"/>
        <w:ind w:right="17"/>
        <w:jc w:val="both"/>
        <w:rPr>
          <w:rFonts w:ascii="Arial" w:hAnsi="Arial" w:cs="Arial"/>
          <w:snapToGrid w:val="0"/>
          <w:sz w:val="20"/>
          <w:szCs w:val="20"/>
        </w:rPr>
      </w:pPr>
    </w:p>
    <w:p w:rsidR="00F37EDF" w:rsidRDefault="00F37EDF" w:rsidP="00DA27B9">
      <w:pPr>
        <w:ind w:left="357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513BDF">
        <w:rPr>
          <w:rFonts w:ascii="Arial" w:hAnsi="Arial" w:cs="Arial"/>
          <w:sz w:val="20"/>
          <w:szCs w:val="20"/>
        </w:rPr>
        <w:t>……</w:t>
      </w:r>
    </w:p>
    <w:p w:rsidR="00F37EDF" w:rsidRPr="00513BDF" w:rsidRDefault="00F37EDF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F37EDF" w:rsidRPr="00513BDF" w:rsidRDefault="00F37EDF" w:rsidP="00DA27B9">
      <w:pPr>
        <w:ind w:left="357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Fax: ………………………; Tel:...................................; email……………</w:t>
      </w:r>
      <w:r>
        <w:rPr>
          <w:rFonts w:ascii="Arial" w:hAnsi="Arial" w:cs="Arial"/>
          <w:sz w:val="20"/>
          <w:szCs w:val="20"/>
        </w:rPr>
        <w:t>…………..…</w:t>
      </w:r>
      <w:r w:rsidRPr="00513BDF">
        <w:rPr>
          <w:rFonts w:ascii="Arial" w:hAnsi="Arial" w:cs="Arial"/>
          <w:sz w:val="20"/>
          <w:szCs w:val="20"/>
        </w:rPr>
        <w:t>……………..</w:t>
      </w:r>
    </w:p>
    <w:p w:rsidR="00F37EDF" w:rsidRPr="00513BDF" w:rsidRDefault="00F37EDF" w:rsidP="00DA27B9">
      <w:pPr>
        <w:rPr>
          <w:rFonts w:ascii="Arial" w:hAnsi="Arial" w:cs="Arial"/>
          <w:sz w:val="20"/>
          <w:szCs w:val="20"/>
        </w:rPr>
      </w:pPr>
    </w:p>
    <w:p w:rsidR="00F37EDF" w:rsidRPr="00513BDF" w:rsidRDefault="00F37EDF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F37EDF" w:rsidRPr="00513BDF" w:rsidRDefault="00F37EDF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F37EDF" w:rsidRPr="00513BDF" w:rsidRDefault="00F37EDF" w:rsidP="00F85464">
      <w:pPr>
        <w:rPr>
          <w:rFonts w:ascii="Arial" w:hAnsi="Arial" w:cs="Arial"/>
          <w:sz w:val="20"/>
          <w:szCs w:val="20"/>
        </w:rPr>
      </w:pPr>
    </w:p>
    <w:p w:rsidR="00F37EDF" w:rsidRPr="00513BDF" w:rsidRDefault="00F37EDF" w:rsidP="00DA27B9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…………….……. </w:t>
      </w:r>
      <w:r w:rsidRPr="00513BDF">
        <w:rPr>
          <w:rFonts w:ascii="Arial" w:hAnsi="Arial" w:cs="Arial"/>
          <w:i/>
          <w:sz w:val="20"/>
          <w:szCs w:val="20"/>
        </w:rPr>
        <w:t xml:space="preserve">(miejscowość),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37EDF" w:rsidRPr="00513BDF" w:rsidRDefault="00F37EDF" w:rsidP="00DA27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37EDF" w:rsidRPr="00F85464" w:rsidRDefault="00F37EDF" w:rsidP="00F854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37EDF" w:rsidRPr="00513BDF" w:rsidRDefault="00F37EDF" w:rsidP="00F8546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F37EDF" w:rsidRPr="00513BDF" w:rsidRDefault="00F37EDF" w:rsidP="00F85464">
      <w:p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</w:p>
    <w:p w:rsidR="00F37EDF" w:rsidRPr="00513BDF" w:rsidRDefault="00F37EDF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F37EDF" w:rsidRPr="00513BDF" w:rsidRDefault="00F37EDF" w:rsidP="00DA27B9">
      <w:pPr>
        <w:pStyle w:val="BodyText"/>
        <w:rPr>
          <w:rFonts w:cs="Arial"/>
          <w:i/>
        </w:rPr>
      </w:pPr>
    </w:p>
    <w:p w:rsidR="00F37EDF" w:rsidRPr="00513BDF" w:rsidRDefault="00F37EDF" w:rsidP="00DA27B9">
      <w:pPr>
        <w:ind w:left="7090"/>
        <w:rPr>
          <w:rFonts w:ascii="Arial" w:hAnsi="Arial" w:cs="Arial"/>
          <w:i/>
          <w:sz w:val="20"/>
          <w:szCs w:val="20"/>
        </w:rPr>
      </w:pPr>
    </w:p>
    <w:p w:rsidR="00F37EDF" w:rsidRPr="00513BDF" w:rsidRDefault="00F37EDF" w:rsidP="00DA27B9">
      <w:pPr>
        <w:ind w:left="7090"/>
        <w:rPr>
          <w:rFonts w:ascii="Arial" w:hAnsi="Arial" w:cs="Arial"/>
          <w:i/>
          <w:sz w:val="20"/>
          <w:szCs w:val="20"/>
        </w:rPr>
      </w:pPr>
    </w:p>
    <w:p w:rsidR="00F37EDF" w:rsidRPr="00513BDF" w:rsidRDefault="00F37EDF" w:rsidP="00DA27B9">
      <w:pPr>
        <w:tabs>
          <w:tab w:val="left" w:pos="720"/>
        </w:tabs>
        <w:ind w:left="36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*niepotrzebne skreślić</w:t>
      </w:r>
    </w:p>
    <w:p w:rsidR="00F37EDF" w:rsidRDefault="00F37EDF"/>
    <w:sectPr w:rsidR="00F37EDF" w:rsidSect="00766D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42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EDF" w:rsidRDefault="00F37EDF" w:rsidP="00C62CB5">
      <w:pPr>
        <w:spacing w:after="0" w:line="240" w:lineRule="auto"/>
      </w:pPr>
      <w:r>
        <w:separator/>
      </w:r>
    </w:p>
  </w:endnote>
  <w:endnote w:type="continuationSeparator" w:id="0">
    <w:p w:rsidR="00F37EDF" w:rsidRDefault="00F37EDF" w:rsidP="00C62CB5">
      <w:pPr>
        <w:spacing w:after="0" w:line="240" w:lineRule="auto"/>
      </w:pPr>
      <w:r>
        <w:continuationSeparator/>
      </w:r>
    </w:p>
  </w:endnote>
  <w:endnote w:type="continuationNotice" w:id="1">
    <w:p w:rsidR="00F37EDF" w:rsidRDefault="00F37ED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DF" w:rsidRPr="00E7188A" w:rsidRDefault="00F37EDF" w:rsidP="00E7188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DF" w:rsidRPr="007D4BB5" w:rsidRDefault="00F37EDF" w:rsidP="007A5CC6">
    <w:pPr>
      <w:pStyle w:val="Footer"/>
      <w:jc w:val="both"/>
      <w:rPr>
        <w:rFonts w:ascii="Arial" w:hAnsi="Arial" w:cs="Arial"/>
        <w:sz w:val="18"/>
        <w:szCs w:val="18"/>
      </w:rPr>
    </w:pPr>
  </w:p>
  <w:p w:rsidR="00F37EDF" w:rsidRPr="007A5CC6" w:rsidRDefault="00F37EDF" w:rsidP="007A5CC6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EDF" w:rsidRDefault="00F37EDF" w:rsidP="00C62CB5">
      <w:pPr>
        <w:spacing w:after="0" w:line="240" w:lineRule="auto"/>
      </w:pPr>
      <w:bookmarkStart w:id="0" w:name="_Hlk5552580"/>
      <w:bookmarkEnd w:id="0"/>
      <w:r>
        <w:separator/>
      </w:r>
    </w:p>
  </w:footnote>
  <w:footnote w:type="continuationSeparator" w:id="0">
    <w:p w:rsidR="00F37EDF" w:rsidRDefault="00F37EDF" w:rsidP="00C62CB5">
      <w:pPr>
        <w:spacing w:after="0" w:line="240" w:lineRule="auto"/>
      </w:pPr>
      <w:r>
        <w:continuationSeparator/>
      </w:r>
    </w:p>
  </w:footnote>
  <w:footnote w:type="continuationNotice" w:id="1">
    <w:p w:rsidR="00F37EDF" w:rsidRDefault="00F37ED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DF" w:rsidRDefault="00F37EDF" w:rsidP="005C2882">
    <w:pPr>
      <w:pStyle w:val="Header"/>
      <w:pBdr>
        <w:bottom w:val="single" w:sz="4" w:space="1" w:color="auto"/>
      </w:pBdr>
    </w:pPr>
  </w:p>
  <w:p w:rsidR="00F37EDF" w:rsidRDefault="00F37E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DF" w:rsidRPr="006001C5" w:rsidRDefault="00F37EDF" w:rsidP="00766DFA">
    <w:pPr>
      <w:pStyle w:val="BodyText"/>
      <w:pBdr>
        <w:bottom w:val="single" w:sz="6" w:space="1" w:color="auto"/>
      </w:pBdr>
      <w:spacing w:after="120"/>
      <w:rPr>
        <w:noProof/>
      </w:rPr>
    </w:pPr>
    <w:r>
      <w:rPr>
        <w:noProof/>
      </w:rPr>
      <w:t xml:space="preserve">                            </w:t>
    </w:r>
  </w:p>
  <w:p w:rsidR="00F37EDF" w:rsidRDefault="00F37E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33D"/>
    <w:multiLevelType w:val="multilevel"/>
    <w:tmpl w:val="0BE25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84" w:hanging="284"/>
      </w:pPr>
      <w:rPr>
        <w:rFonts w:ascii="Arial" w:hAnsi="Arial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 w:val="0"/>
        <w:bCs w:val="0"/>
        <w:sz w:val="20"/>
        <w:szCs w:val="20"/>
      </w:rPr>
    </w:lvl>
  </w:abstractNum>
  <w:abstractNum w:abstractNumId="1">
    <w:nsid w:val="154111B5"/>
    <w:multiLevelType w:val="hybridMultilevel"/>
    <w:tmpl w:val="F76689DE"/>
    <w:lvl w:ilvl="0" w:tplc="F724E3A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F0D8A"/>
    <w:multiLevelType w:val="multilevel"/>
    <w:tmpl w:val="2690B5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cs="Times New Roman"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9">
    <w:nsid w:val="77B41713"/>
    <w:multiLevelType w:val="multilevel"/>
    <w:tmpl w:val="BDEC778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cs="Times New Roman" w:hint="default"/>
      </w:rPr>
    </w:lvl>
    <w:lvl w:ilvl="5">
      <w:start w:val="1"/>
      <w:numFmt w:val="lowerRoman"/>
      <w:pStyle w:val="Heading6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pStyle w:val="Heading7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0">
    <w:nsid w:val="7EF83F53"/>
    <w:multiLevelType w:val="multilevel"/>
    <w:tmpl w:val="D37E29C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1"/>
      <w:numFmt w:val="decimal"/>
      <w:isLgl/>
      <w:lvlText w:val="%1.%2"/>
      <w:lvlJc w:val="left"/>
      <w:pPr>
        <w:ind w:left="744" w:hanging="384"/>
      </w:pPr>
      <w:rPr>
        <w:rFonts w:cs="Times New Roman"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CB5"/>
    <w:rsid w:val="00002D7D"/>
    <w:rsid w:val="00005830"/>
    <w:rsid w:val="00007D22"/>
    <w:rsid w:val="00023E0F"/>
    <w:rsid w:val="000271EB"/>
    <w:rsid w:val="00036F37"/>
    <w:rsid w:val="00041176"/>
    <w:rsid w:val="00046973"/>
    <w:rsid w:val="0005592E"/>
    <w:rsid w:val="00064003"/>
    <w:rsid w:val="000642C8"/>
    <w:rsid w:val="0008090E"/>
    <w:rsid w:val="00081CA0"/>
    <w:rsid w:val="000B1E4F"/>
    <w:rsid w:val="000C062A"/>
    <w:rsid w:val="000E5736"/>
    <w:rsid w:val="00113D59"/>
    <w:rsid w:val="00114CF3"/>
    <w:rsid w:val="00116981"/>
    <w:rsid w:val="0012000B"/>
    <w:rsid w:val="001211C5"/>
    <w:rsid w:val="00136D85"/>
    <w:rsid w:val="001418CB"/>
    <w:rsid w:val="00166383"/>
    <w:rsid w:val="001741B0"/>
    <w:rsid w:val="001801DB"/>
    <w:rsid w:val="0019221E"/>
    <w:rsid w:val="0019704F"/>
    <w:rsid w:val="001A09BF"/>
    <w:rsid w:val="001B3ADE"/>
    <w:rsid w:val="001C75CB"/>
    <w:rsid w:val="001D064E"/>
    <w:rsid w:val="001F221E"/>
    <w:rsid w:val="00217D07"/>
    <w:rsid w:val="00223671"/>
    <w:rsid w:val="00223C5B"/>
    <w:rsid w:val="002267A8"/>
    <w:rsid w:val="00235C90"/>
    <w:rsid w:val="00237FCE"/>
    <w:rsid w:val="002425F7"/>
    <w:rsid w:val="0025659D"/>
    <w:rsid w:val="002716B3"/>
    <w:rsid w:val="002A3A5E"/>
    <w:rsid w:val="002C30BA"/>
    <w:rsid w:val="002D0CDC"/>
    <w:rsid w:val="002D56C6"/>
    <w:rsid w:val="002E51C2"/>
    <w:rsid w:val="0030205A"/>
    <w:rsid w:val="003563FB"/>
    <w:rsid w:val="0035792A"/>
    <w:rsid w:val="003731E0"/>
    <w:rsid w:val="00381BBA"/>
    <w:rsid w:val="0038253A"/>
    <w:rsid w:val="00386F1F"/>
    <w:rsid w:val="003972D4"/>
    <w:rsid w:val="003A29B0"/>
    <w:rsid w:val="003A67C9"/>
    <w:rsid w:val="003C2FF9"/>
    <w:rsid w:val="003C32B8"/>
    <w:rsid w:val="003C4F0D"/>
    <w:rsid w:val="003C5263"/>
    <w:rsid w:val="004057A7"/>
    <w:rsid w:val="00405C49"/>
    <w:rsid w:val="004063B7"/>
    <w:rsid w:val="00411584"/>
    <w:rsid w:val="0041626E"/>
    <w:rsid w:val="00437084"/>
    <w:rsid w:val="0045219B"/>
    <w:rsid w:val="00453E18"/>
    <w:rsid w:val="004A35FC"/>
    <w:rsid w:val="004A7C6A"/>
    <w:rsid w:val="004B0EE6"/>
    <w:rsid w:val="004B59E1"/>
    <w:rsid w:val="004B5FF3"/>
    <w:rsid w:val="004C5822"/>
    <w:rsid w:val="004D2BE4"/>
    <w:rsid w:val="004D54F0"/>
    <w:rsid w:val="004D55E0"/>
    <w:rsid w:val="004E40F1"/>
    <w:rsid w:val="004F2F30"/>
    <w:rsid w:val="00504C8E"/>
    <w:rsid w:val="00505C7B"/>
    <w:rsid w:val="00513BDF"/>
    <w:rsid w:val="005143AF"/>
    <w:rsid w:val="0052734A"/>
    <w:rsid w:val="0055440B"/>
    <w:rsid w:val="005716E0"/>
    <w:rsid w:val="0057439B"/>
    <w:rsid w:val="0059542D"/>
    <w:rsid w:val="005975FE"/>
    <w:rsid w:val="005A4DA4"/>
    <w:rsid w:val="005C2882"/>
    <w:rsid w:val="005C64A1"/>
    <w:rsid w:val="005D0AC6"/>
    <w:rsid w:val="005D1184"/>
    <w:rsid w:val="005F4FCD"/>
    <w:rsid w:val="006001C5"/>
    <w:rsid w:val="0063789A"/>
    <w:rsid w:val="006475E3"/>
    <w:rsid w:val="006758F7"/>
    <w:rsid w:val="0069184F"/>
    <w:rsid w:val="006C660D"/>
    <w:rsid w:val="006D5557"/>
    <w:rsid w:val="006E30CA"/>
    <w:rsid w:val="006F2EEF"/>
    <w:rsid w:val="00706EB0"/>
    <w:rsid w:val="00743FAE"/>
    <w:rsid w:val="00762055"/>
    <w:rsid w:val="007634AF"/>
    <w:rsid w:val="00766DFA"/>
    <w:rsid w:val="0077083A"/>
    <w:rsid w:val="00774279"/>
    <w:rsid w:val="00774399"/>
    <w:rsid w:val="007A5CC6"/>
    <w:rsid w:val="007D4BB5"/>
    <w:rsid w:val="007D7DAA"/>
    <w:rsid w:val="00810E54"/>
    <w:rsid w:val="00836200"/>
    <w:rsid w:val="008417B0"/>
    <w:rsid w:val="008471D3"/>
    <w:rsid w:val="00856E09"/>
    <w:rsid w:val="008627EB"/>
    <w:rsid w:val="00874F16"/>
    <w:rsid w:val="00875D0D"/>
    <w:rsid w:val="008954A7"/>
    <w:rsid w:val="008D4D37"/>
    <w:rsid w:val="008E203C"/>
    <w:rsid w:val="00912920"/>
    <w:rsid w:val="009230B8"/>
    <w:rsid w:val="009311E3"/>
    <w:rsid w:val="00955D8A"/>
    <w:rsid w:val="009608F4"/>
    <w:rsid w:val="00964B00"/>
    <w:rsid w:val="0099457E"/>
    <w:rsid w:val="009A1C7F"/>
    <w:rsid w:val="009A7477"/>
    <w:rsid w:val="009B099A"/>
    <w:rsid w:val="009B159E"/>
    <w:rsid w:val="009C6253"/>
    <w:rsid w:val="009C7A05"/>
    <w:rsid w:val="009D1129"/>
    <w:rsid w:val="009D7578"/>
    <w:rsid w:val="009D7FD8"/>
    <w:rsid w:val="00A268F6"/>
    <w:rsid w:val="00A310A8"/>
    <w:rsid w:val="00A44BDF"/>
    <w:rsid w:val="00A46821"/>
    <w:rsid w:val="00A67D25"/>
    <w:rsid w:val="00A90DB7"/>
    <w:rsid w:val="00AB6E2B"/>
    <w:rsid w:val="00AC30EA"/>
    <w:rsid w:val="00AD5B29"/>
    <w:rsid w:val="00B2403E"/>
    <w:rsid w:val="00B53C5B"/>
    <w:rsid w:val="00B57C7F"/>
    <w:rsid w:val="00B6144F"/>
    <w:rsid w:val="00C62CB5"/>
    <w:rsid w:val="00C7783E"/>
    <w:rsid w:val="00C94150"/>
    <w:rsid w:val="00D058CD"/>
    <w:rsid w:val="00D34EFD"/>
    <w:rsid w:val="00D37324"/>
    <w:rsid w:val="00D54FFE"/>
    <w:rsid w:val="00D90184"/>
    <w:rsid w:val="00D94088"/>
    <w:rsid w:val="00DA27B9"/>
    <w:rsid w:val="00DA291E"/>
    <w:rsid w:val="00DB72F1"/>
    <w:rsid w:val="00DC6042"/>
    <w:rsid w:val="00DD0F38"/>
    <w:rsid w:val="00DD2764"/>
    <w:rsid w:val="00DE3655"/>
    <w:rsid w:val="00DF2BC9"/>
    <w:rsid w:val="00DF5BCF"/>
    <w:rsid w:val="00E05F33"/>
    <w:rsid w:val="00E1752C"/>
    <w:rsid w:val="00E22AF0"/>
    <w:rsid w:val="00E378DB"/>
    <w:rsid w:val="00E41B9A"/>
    <w:rsid w:val="00E5017B"/>
    <w:rsid w:val="00E56516"/>
    <w:rsid w:val="00E7050B"/>
    <w:rsid w:val="00E7188A"/>
    <w:rsid w:val="00E818A3"/>
    <w:rsid w:val="00E93351"/>
    <w:rsid w:val="00E96B90"/>
    <w:rsid w:val="00EA1E11"/>
    <w:rsid w:val="00EA66CD"/>
    <w:rsid w:val="00EB1B41"/>
    <w:rsid w:val="00ED45F5"/>
    <w:rsid w:val="00EF2FA1"/>
    <w:rsid w:val="00F37EDF"/>
    <w:rsid w:val="00F85464"/>
    <w:rsid w:val="00FA7B2F"/>
    <w:rsid w:val="00FE2408"/>
    <w:rsid w:val="00FF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B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sz w:val="44"/>
      <w:szCs w:val="20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/>
      <w:i/>
      <w:sz w:val="44"/>
      <w:szCs w:val="20"/>
      <w:u w:val="single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/>
      <w:b/>
      <w:i/>
      <w:sz w:val="20"/>
      <w:szCs w:val="20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/>
      <w:b/>
      <w:i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2CB5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2CB5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2CB5"/>
    <w:rPr>
      <w:rFonts w:ascii="Arial" w:hAnsi="Arial" w:cs="Times New Roman"/>
      <w:i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62CB5"/>
    <w:rPr>
      <w:rFonts w:ascii="Arial" w:hAnsi="Arial" w:cs="Times New Roman"/>
      <w:b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62CB5"/>
    <w:rPr>
      <w:rFonts w:ascii="Arial" w:hAnsi="Arial" w:cs="Times New Roman"/>
      <w:b/>
      <w:i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C62CB5"/>
    <w:pPr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customStyle="1" w:styleId="FontStyle105">
    <w:name w:val="Font Style105"/>
    <w:basedOn w:val="DefaultParagraphFont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C62CB5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2CB5"/>
    <w:rPr>
      <w:rFonts w:ascii="Arial" w:hAnsi="Arial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C62CB5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2C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2C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7C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81C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1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1CA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1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1CA0"/>
    <w:rPr>
      <w:b/>
      <w:bCs/>
    </w:rPr>
  </w:style>
  <w:style w:type="paragraph" w:styleId="NormalWeb">
    <w:name w:val="Normal (Web)"/>
    <w:basedOn w:val="Normal"/>
    <w:uiPriority w:val="99"/>
    <w:semiHidden/>
    <w:rsid w:val="0041158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A27B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DA27B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A27B9"/>
    <w:rPr>
      <w:rFonts w:ascii="Courier New" w:hAnsi="Courier New" w:cs="Times New Roman"/>
      <w:sz w:val="20"/>
    </w:rPr>
  </w:style>
  <w:style w:type="character" w:customStyle="1" w:styleId="ZwykytekstZnak">
    <w:name w:val="Zwykły tekst Znak"/>
    <w:basedOn w:val="DefaultParagraphFont"/>
    <w:uiPriority w:val="99"/>
    <w:semiHidden/>
    <w:rsid w:val="00DA27B9"/>
    <w:rPr>
      <w:rFonts w:ascii="Consolas" w:hAnsi="Consolas" w:cs="Times New Roman"/>
      <w:sz w:val="21"/>
      <w:szCs w:val="21"/>
    </w:rPr>
  </w:style>
  <w:style w:type="character" w:customStyle="1" w:styleId="StopkaZnak1">
    <w:name w:val="Stopka Znak1"/>
    <w:uiPriority w:val="99"/>
    <w:rsid w:val="004D55E0"/>
    <w:rPr>
      <w:rFonts w:ascii="Times New Roman" w:hAnsi="Times New Roman"/>
      <w:kern w:val="1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781</Words>
  <Characters>4687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1- Formularz oferty</dc:title>
  <dc:subject/>
  <dc:creator>CelinaP</dc:creator>
  <cp:keywords/>
  <dc:description/>
  <cp:lastModifiedBy>Zakład Gospodarki Komunalnej Czarna Dąbrówka</cp:lastModifiedBy>
  <cp:revision>4</cp:revision>
  <cp:lastPrinted>2018-02-07T18:11:00Z</cp:lastPrinted>
  <dcterms:created xsi:type="dcterms:W3CDTF">2019-08-08T11:44:00Z</dcterms:created>
  <dcterms:modified xsi:type="dcterms:W3CDTF">2019-10-04T06:44:00Z</dcterms:modified>
</cp:coreProperties>
</file>