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CE" w:rsidRPr="004A3A11" w:rsidRDefault="00E1751C" w:rsidP="004A3A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A11E5D">
        <w:rPr>
          <w:sz w:val="22"/>
          <w:szCs w:val="22"/>
        </w:rPr>
        <w:t>4</w:t>
      </w:r>
      <w:r w:rsidR="00A206CE" w:rsidRPr="004A3A11">
        <w:rPr>
          <w:sz w:val="22"/>
          <w:szCs w:val="22"/>
        </w:rPr>
        <w:t xml:space="preserve"> do zapytania ofertowego</w:t>
      </w:r>
    </w:p>
    <w:p w:rsidR="00A206CE" w:rsidRDefault="00A206CE" w:rsidP="004A3A11">
      <w:pPr>
        <w:rPr>
          <w:b/>
          <w:bCs/>
          <w:u w:val="single"/>
        </w:rPr>
      </w:pPr>
    </w:p>
    <w:p w:rsidR="00A206CE" w:rsidRPr="00A206CE" w:rsidRDefault="00A206CE" w:rsidP="004A3A11">
      <w:pPr>
        <w:jc w:val="center"/>
        <w:rPr>
          <w:b/>
          <w:bCs/>
          <w:u w:val="single"/>
        </w:rPr>
      </w:pPr>
      <w:r w:rsidRPr="00A206CE">
        <w:rPr>
          <w:b/>
          <w:bCs/>
          <w:u w:val="single"/>
        </w:rPr>
        <w:t>Formularz ofertowy</w:t>
      </w:r>
    </w:p>
    <w:p w:rsidR="00A206CE" w:rsidRPr="00A206CE" w:rsidRDefault="00A206CE" w:rsidP="004A3A11">
      <w:pPr>
        <w:jc w:val="both"/>
      </w:pPr>
    </w:p>
    <w:p w:rsidR="003A3A36" w:rsidRPr="009D1CF3" w:rsidRDefault="00A206CE" w:rsidP="003A3A36">
      <w:pPr>
        <w:spacing w:line="276" w:lineRule="auto"/>
        <w:jc w:val="both"/>
        <w:rPr>
          <w:b/>
        </w:rPr>
      </w:pPr>
      <w:r w:rsidRPr="00A206CE">
        <w:rPr>
          <w:b/>
        </w:rPr>
        <w:t>Odpowiadając na zaproszenie do złożeni</w:t>
      </w:r>
      <w:r w:rsidR="00DF0882">
        <w:rPr>
          <w:b/>
        </w:rPr>
        <w:t xml:space="preserve">a oferty </w:t>
      </w:r>
      <w:r w:rsidR="00456913" w:rsidRPr="00FF371D">
        <w:rPr>
          <w:rFonts w:eastAsia="Arial Narrow"/>
        </w:rPr>
        <w:t xml:space="preserve">na wykonanie usługi polegającej na </w:t>
      </w:r>
      <w:r w:rsidR="00456913" w:rsidRPr="00FF371D">
        <w:rPr>
          <w:rFonts w:eastAsia="Arial Narrow"/>
          <w:b/>
        </w:rPr>
        <w:t>sprawowaniu funkcji inspektora nadzoru inwestorskiego w branży telekomunikacyjnej</w:t>
      </w:r>
      <w:r w:rsidR="00456913" w:rsidRPr="00FF371D">
        <w:rPr>
          <w:rFonts w:eastAsia="Arial Narrow"/>
        </w:rPr>
        <w:t xml:space="preserve"> przy realizacji inwestycji pn.: </w:t>
      </w:r>
      <w:r w:rsidR="00A11E5D">
        <w:rPr>
          <w:rFonts w:eastAsia="Arial Narrow"/>
        </w:rPr>
        <w:t>„</w:t>
      </w:r>
      <w:r w:rsidR="00A11E5D">
        <w:rPr>
          <w:rFonts w:eastAsia="Arial Narrow"/>
          <w:i/>
          <w:iCs/>
        </w:rPr>
        <w:t xml:space="preserve">Budowa systemu powiadamiania i alarmowania ludności oraz zintegrowanej łączności w powiecie bytowskim w uwarunkowaniach zagrożenia, </w:t>
      </w:r>
      <w:r w:rsidR="00A11E5D">
        <w:rPr>
          <w:rFonts w:eastAsia="Arial Narrow"/>
          <w:i/>
          <w:iCs/>
        </w:rPr>
        <w:t xml:space="preserve">                                     </w:t>
      </w:r>
      <w:r w:rsidR="00A11E5D">
        <w:rPr>
          <w:rFonts w:eastAsia="Arial Narrow"/>
          <w:i/>
          <w:iCs/>
        </w:rPr>
        <w:t>w szczególności powodziowego</w:t>
      </w:r>
      <w:r w:rsidR="00A11E5D">
        <w:rPr>
          <w:rFonts w:eastAsia="Arial Narrow"/>
        </w:rPr>
        <w:t>” realizowanego na terenie gminy Czarna Dąbrówka</w:t>
      </w:r>
      <w:r w:rsidR="00A11E5D">
        <w:rPr>
          <w:rFonts w:eastAsia="Arial Narrow"/>
        </w:rPr>
        <w:t xml:space="preserve">                                     w</w:t>
      </w:r>
      <w:r w:rsidR="00A11E5D">
        <w:rPr>
          <w:rFonts w:eastAsia="Arial Narrow"/>
        </w:rPr>
        <w:t xml:space="preserve"> miejscowościach: </w:t>
      </w:r>
      <w:r w:rsidR="00A11E5D" w:rsidRPr="00816A15">
        <w:rPr>
          <w:rFonts w:eastAsia="Arial Narrow"/>
          <w:b/>
        </w:rPr>
        <w:t>Czarna Dąbrówka, Rokity, Rokiciny, Jasień, Nożyno, Mikorowo</w:t>
      </w:r>
      <w:r w:rsidR="00456913">
        <w:rPr>
          <w:rFonts w:eastAsia="Arial Narrow"/>
        </w:rPr>
        <w:t xml:space="preserve"> </w:t>
      </w:r>
      <w:r w:rsidR="003A3A36">
        <w:rPr>
          <w:b/>
        </w:rPr>
        <w:t>- zgodnie z opisem przedmiotu zamówienia:</w:t>
      </w:r>
    </w:p>
    <w:p w:rsidR="00A206CE" w:rsidRPr="002C363F" w:rsidRDefault="00A206CE" w:rsidP="004A3A11">
      <w:pPr>
        <w:jc w:val="both"/>
        <w:rPr>
          <w:sz w:val="16"/>
        </w:rPr>
      </w:pPr>
    </w:p>
    <w:p w:rsidR="00A206CE" w:rsidRPr="00A206CE" w:rsidRDefault="00A206CE" w:rsidP="004A3A11">
      <w:pPr>
        <w:jc w:val="both"/>
      </w:pPr>
      <w:r w:rsidRPr="00A206CE">
        <w:t>Wykonawca:</w:t>
      </w:r>
    </w:p>
    <w:p w:rsidR="00A206CE" w:rsidRPr="00A206CE" w:rsidRDefault="00A206CE" w:rsidP="00396898">
      <w:pPr>
        <w:spacing w:line="360" w:lineRule="auto"/>
        <w:jc w:val="both"/>
      </w:pPr>
      <w:r w:rsidRPr="00A206CE">
        <w:t>Nazwa (firma</w:t>
      </w:r>
      <w:r w:rsidR="00F101D7">
        <w:t xml:space="preserve">, imię i nazwisko) </w:t>
      </w:r>
      <w:r w:rsidRPr="00A206CE">
        <w:t>....................................................................................................</w:t>
      </w:r>
    </w:p>
    <w:p w:rsidR="00A206CE" w:rsidRPr="00456913" w:rsidRDefault="00A206CE" w:rsidP="00396898">
      <w:pPr>
        <w:spacing w:line="360" w:lineRule="auto"/>
        <w:jc w:val="both"/>
        <w:rPr>
          <w:lang w:val="en-US"/>
        </w:rPr>
      </w:pPr>
      <w:proofErr w:type="spellStart"/>
      <w:r w:rsidRPr="00456913">
        <w:rPr>
          <w:lang w:val="en-US"/>
        </w:rPr>
        <w:t>Adres</w:t>
      </w:r>
      <w:proofErr w:type="spellEnd"/>
      <w:r w:rsidR="00456913">
        <w:rPr>
          <w:lang w:val="en-US"/>
        </w:rPr>
        <w:t xml:space="preserve"> </w:t>
      </w:r>
      <w:r w:rsidRPr="00456913">
        <w:rPr>
          <w:lang w:val="en-US"/>
        </w:rPr>
        <w:t xml:space="preserve"> </w:t>
      </w:r>
      <w:r w:rsidR="00F101D7" w:rsidRPr="00456913">
        <w:rPr>
          <w:lang w:val="en-US"/>
        </w:rPr>
        <w:t>…………</w:t>
      </w:r>
      <w:r w:rsidRPr="00456913">
        <w:rPr>
          <w:lang w:val="en-US"/>
        </w:rPr>
        <w:t>............................................................................................................................</w:t>
      </w:r>
    </w:p>
    <w:p w:rsidR="00A206CE" w:rsidRPr="00A206CE" w:rsidRDefault="00396898" w:rsidP="00396898">
      <w:pPr>
        <w:spacing w:line="360" w:lineRule="auto"/>
        <w:jc w:val="both"/>
        <w:rPr>
          <w:lang w:val="en-US"/>
        </w:rPr>
      </w:pPr>
      <w:r>
        <w:rPr>
          <w:lang w:val="en-US"/>
        </w:rPr>
        <w:t>Tel./fax</w:t>
      </w:r>
      <w:r w:rsidRPr="00A206CE">
        <w:rPr>
          <w:lang w:val="en-US"/>
        </w:rPr>
        <w:t>.............................................................................................................</w:t>
      </w:r>
      <w:r>
        <w:rPr>
          <w:lang w:val="en-US"/>
        </w:rPr>
        <w:t>.............................</w:t>
      </w:r>
    </w:p>
    <w:p w:rsidR="00A206CE" w:rsidRPr="00A206CE" w:rsidRDefault="00A206CE" w:rsidP="00396898">
      <w:pPr>
        <w:spacing w:line="360" w:lineRule="auto"/>
        <w:jc w:val="both"/>
        <w:rPr>
          <w:lang w:val="en-US"/>
        </w:rPr>
      </w:pPr>
      <w:r w:rsidRPr="00A206CE">
        <w:rPr>
          <w:lang w:val="en-US"/>
        </w:rPr>
        <w:t>E-mail ..........................................................................................................................................</w:t>
      </w:r>
    </w:p>
    <w:p w:rsidR="00A206CE" w:rsidRPr="00456913" w:rsidRDefault="00A206CE" w:rsidP="00396898">
      <w:pPr>
        <w:spacing w:line="360" w:lineRule="auto"/>
        <w:jc w:val="both"/>
      </w:pPr>
      <w:r w:rsidRPr="00456913">
        <w:t>NIP ...............................................................................................................................................</w:t>
      </w:r>
    </w:p>
    <w:p w:rsidR="00A206CE" w:rsidRPr="002C363F" w:rsidRDefault="00A206CE" w:rsidP="004A3A11">
      <w:pPr>
        <w:jc w:val="both"/>
        <w:rPr>
          <w:sz w:val="12"/>
        </w:rPr>
      </w:pPr>
    </w:p>
    <w:p w:rsidR="004A3A11" w:rsidRDefault="003A3A36" w:rsidP="004A3A11">
      <w:pPr>
        <w:jc w:val="both"/>
      </w:pPr>
      <w:r>
        <w:t>oferuje wykonanie przedmiotu zamówienia</w:t>
      </w:r>
      <w:r w:rsidR="00A206CE" w:rsidRPr="00A206CE">
        <w:t>:</w:t>
      </w:r>
    </w:p>
    <w:p w:rsidR="00A206CE" w:rsidRPr="00A206CE" w:rsidRDefault="003A3A36" w:rsidP="00396898">
      <w:pPr>
        <w:spacing w:line="360" w:lineRule="auto"/>
        <w:jc w:val="both"/>
      </w:pPr>
      <w:r>
        <w:t>w</w:t>
      </w:r>
      <w:r w:rsidR="004A3A11">
        <w:t xml:space="preserve">artość netto całego zamówienia </w:t>
      </w:r>
      <w:r w:rsidR="00A206CE" w:rsidRPr="00A206CE">
        <w:t>……</w:t>
      </w:r>
      <w:r w:rsidR="004A3A11">
        <w:t>…..</w:t>
      </w:r>
      <w:r w:rsidR="00A206CE" w:rsidRPr="00A206CE">
        <w:t>……………………………………………..……</w:t>
      </w:r>
    </w:p>
    <w:p w:rsidR="00A206CE" w:rsidRPr="00A206CE" w:rsidRDefault="00A206CE" w:rsidP="00396898">
      <w:pPr>
        <w:spacing w:line="360" w:lineRule="auto"/>
        <w:jc w:val="both"/>
      </w:pPr>
      <w:r w:rsidRPr="00A206CE">
        <w:t>podatek VAT……………………………………………………………………………….……</w:t>
      </w:r>
    </w:p>
    <w:p w:rsidR="00A206CE" w:rsidRPr="00A206CE" w:rsidRDefault="003A3A36" w:rsidP="00396898">
      <w:pPr>
        <w:spacing w:line="360" w:lineRule="auto"/>
        <w:jc w:val="both"/>
      </w:pPr>
      <w:r>
        <w:t>w</w:t>
      </w:r>
      <w:r w:rsidR="004A3A11">
        <w:t xml:space="preserve">artość </w:t>
      </w:r>
      <w:r w:rsidR="00A206CE" w:rsidRPr="00A206CE">
        <w:t xml:space="preserve"> brutto </w:t>
      </w:r>
      <w:r w:rsidR="004A3A11">
        <w:t xml:space="preserve">całego zamówienia </w:t>
      </w:r>
      <w:r w:rsidR="00A206CE" w:rsidRPr="00A206CE">
        <w:t>............................................................................................</w:t>
      </w:r>
    </w:p>
    <w:p w:rsidR="00A206CE" w:rsidRDefault="00A206CE" w:rsidP="00396898">
      <w:pPr>
        <w:spacing w:line="360" w:lineRule="auto"/>
        <w:jc w:val="both"/>
      </w:pPr>
      <w:r w:rsidRPr="00A206CE">
        <w:t>słownie: .......................................................................................................................................</w:t>
      </w:r>
    </w:p>
    <w:p w:rsidR="007F6F59" w:rsidRPr="002C363F" w:rsidRDefault="007F6F59" w:rsidP="004A3A11">
      <w:pPr>
        <w:jc w:val="both"/>
        <w:rPr>
          <w:sz w:val="8"/>
        </w:rPr>
      </w:pPr>
    </w:p>
    <w:p w:rsidR="00A206CE" w:rsidRPr="00A11E5D" w:rsidRDefault="00A206CE" w:rsidP="004A3A11">
      <w:pPr>
        <w:jc w:val="both"/>
        <w:rPr>
          <w:sz w:val="22"/>
        </w:rPr>
      </w:pPr>
      <w:r w:rsidRPr="00A11E5D">
        <w:rPr>
          <w:sz w:val="22"/>
        </w:rPr>
        <w:t>Oświadczam, że w cenie oferty zostały uwzględnione wszystkie niezbędne koszty związane</w:t>
      </w:r>
      <w:r w:rsidR="0045733F" w:rsidRPr="00A11E5D">
        <w:rPr>
          <w:sz w:val="22"/>
        </w:rPr>
        <w:br/>
      </w:r>
      <w:r w:rsidRPr="00A11E5D">
        <w:rPr>
          <w:sz w:val="22"/>
        </w:rPr>
        <w:t xml:space="preserve">z wykonaniem zamówienia. </w:t>
      </w:r>
    </w:p>
    <w:p w:rsidR="002C363F" w:rsidRPr="00A11E5D" w:rsidRDefault="002C363F" w:rsidP="004A3A11">
      <w:pPr>
        <w:jc w:val="both"/>
        <w:rPr>
          <w:sz w:val="10"/>
        </w:rPr>
      </w:pPr>
    </w:p>
    <w:p w:rsidR="002C363F" w:rsidRPr="00A11E5D" w:rsidRDefault="002C363F" w:rsidP="002C363F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A11E5D">
        <w:rPr>
          <w:sz w:val="22"/>
        </w:rPr>
        <w:t xml:space="preserve">Oświadczam, że posiadam </w:t>
      </w:r>
      <w:r w:rsidRPr="00A11E5D">
        <w:rPr>
          <w:rFonts w:eastAsia="Calibri"/>
          <w:sz w:val="22"/>
          <w:lang w:eastAsia="en-US"/>
        </w:rPr>
        <w:t>odpowiednich uprawnień zezwalających na wykonanie przedmiotu zamówienia.</w:t>
      </w:r>
    </w:p>
    <w:p w:rsidR="00A206CE" w:rsidRPr="00A11E5D" w:rsidRDefault="00A206CE" w:rsidP="004A3A11">
      <w:pPr>
        <w:jc w:val="both"/>
        <w:rPr>
          <w:sz w:val="10"/>
        </w:rPr>
      </w:pPr>
    </w:p>
    <w:p w:rsidR="00F101D7" w:rsidRPr="00A11E5D" w:rsidRDefault="00F101D7" w:rsidP="00F101D7">
      <w:pPr>
        <w:pStyle w:val="NormalnyWeb"/>
        <w:spacing w:before="0" w:beforeAutospacing="0" w:after="0" w:afterAutospacing="0"/>
        <w:jc w:val="both"/>
        <w:rPr>
          <w:sz w:val="22"/>
        </w:rPr>
      </w:pPr>
      <w:r w:rsidRPr="00A11E5D">
        <w:rPr>
          <w:sz w:val="22"/>
        </w:rPr>
        <w:t>Oświadczam, że wypełniłem/wypełniłam obowiązki informacyjne przewidziane w art. 13 lub art. 14 RODO</w:t>
      </w:r>
      <w:r w:rsidRPr="00A11E5D">
        <w:rPr>
          <w:sz w:val="22"/>
          <w:vertAlign w:val="superscript"/>
        </w:rPr>
        <w:t>1)</w:t>
      </w:r>
      <w:r w:rsidRPr="00A11E5D">
        <w:rPr>
          <w:sz w:val="22"/>
        </w:rPr>
        <w:t xml:space="preserve"> wobec osób fizycznych, od których dane osobowe bezpośrednio lub pośrednio pozyskaliśmy w celu ubiegania się o udzielenie zamówienia publicznego w niniejszym zapytaniu ofertowym.*</w:t>
      </w:r>
    </w:p>
    <w:p w:rsidR="00F101D7" w:rsidRPr="00F101D7" w:rsidRDefault="00F101D7" w:rsidP="00F101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F101D7" w:rsidRPr="00F101D7" w:rsidRDefault="00F101D7" w:rsidP="00F101D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F101D7">
        <w:rPr>
          <w:sz w:val="16"/>
          <w:szCs w:val="16"/>
          <w:vertAlign w:val="superscript"/>
        </w:rPr>
        <w:t xml:space="preserve">1) </w:t>
      </w:r>
      <w:r w:rsidRPr="00F101D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A36" w:rsidRPr="002C363F" w:rsidRDefault="00F101D7" w:rsidP="002C363F">
      <w:pPr>
        <w:pStyle w:val="NormalnyWeb"/>
        <w:spacing w:line="276" w:lineRule="auto"/>
        <w:jc w:val="both"/>
        <w:rPr>
          <w:b/>
          <w:sz w:val="16"/>
          <w:szCs w:val="16"/>
          <w:u w:val="single"/>
        </w:rPr>
      </w:pPr>
      <w:r w:rsidRPr="00F101D7">
        <w:rPr>
          <w:sz w:val="16"/>
          <w:szCs w:val="16"/>
        </w:rPr>
        <w:t>*</w:t>
      </w:r>
      <w:r w:rsidRPr="00F101D7">
        <w:rPr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b/>
          <w:sz w:val="16"/>
          <w:szCs w:val="16"/>
        </w:rPr>
        <w:t>należy usunąć</w:t>
      </w:r>
      <w:r w:rsidRPr="00F101D7">
        <w:rPr>
          <w:b/>
          <w:sz w:val="16"/>
          <w:szCs w:val="16"/>
          <w:u w:val="single"/>
        </w:rPr>
        <w:t xml:space="preserve"> </w:t>
      </w:r>
      <w:r w:rsidRPr="00F101D7">
        <w:rPr>
          <w:b/>
          <w:sz w:val="16"/>
          <w:szCs w:val="16"/>
        </w:rPr>
        <w:t>treść oświadczenia  przez jej wykreślenie z formularza oferty).</w:t>
      </w:r>
    </w:p>
    <w:p w:rsidR="002C363F" w:rsidRDefault="002C363F" w:rsidP="004A3A11">
      <w:pPr>
        <w:jc w:val="both"/>
      </w:pPr>
    </w:p>
    <w:p w:rsidR="004A3A11" w:rsidRDefault="00456913" w:rsidP="004A3A11">
      <w:pPr>
        <w:jc w:val="both"/>
      </w:pPr>
      <w:r>
        <w:t>………..</w:t>
      </w:r>
      <w:r w:rsidR="00A206CE" w:rsidRPr="00A206CE">
        <w:t>………</w:t>
      </w:r>
      <w:r w:rsidR="00396898">
        <w:t>..… dn., …………… 2018</w:t>
      </w:r>
      <w:r w:rsidR="00A206CE" w:rsidRPr="00A206CE">
        <w:t xml:space="preserve"> r. </w:t>
      </w:r>
      <w:r w:rsidR="00396898">
        <w:t xml:space="preserve">                    </w:t>
      </w:r>
    </w:p>
    <w:p w:rsidR="00A11E5D" w:rsidRDefault="00A11E5D" w:rsidP="004A3A11">
      <w:pPr>
        <w:jc w:val="both"/>
      </w:pPr>
    </w:p>
    <w:p w:rsidR="00A206CE" w:rsidRPr="00A206CE" w:rsidRDefault="004A3A11" w:rsidP="004A3A11">
      <w:pPr>
        <w:jc w:val="both"/>
      </w:pPr>
      <w:r>
        <w:t xml:space="preserve">                                                              </w:t>
      </w:r>
      <w:r w:rsidR="00A206CE" w:rsidRPr="00A206CE">
        <w:t xml:space="preserve">        ……………………………………………………    </w:t>
      </w:r>
    </w:p>
    <w:p w:rsidR="00A206CE" w:rsidRPr="00A206CE" w:rsidRDefault="00396898" w:rsidP="001D7304">
      <w:pPr>
        <w:ind w:right="99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206CE" w:rsidRPr="00A206CE">
        <w:rPr>
          <w:sz w:val="20"/>
          <w:szCs w:val="20"/>
        </w:rPr>
        <w:t>(podpis i pieczęć osoby uprawnionej</w:t>
      </w:r>
    </w:p>
    <w:p w:rsidR="00F101D7" w:rsidRDefault="00A206CE" w:rsidP="00A11E5D">
      <w:pPr>
        <w:ind w:right="1132"/>
        <w:jc w:val="right"/>
        <w:rPr>
          <w:sz w:val="20"/>
          <w:szCs w:val="20"/>
        </w:rPr>
      </w:pPr>
      <w:r w:rsidRPr="00A206CE">
        <w:rPr>
          <w:sz w:val="20"/>
          <w:szCs w:val="20"/>
        </w:rPr>
        <w:t>do reprezentowania Wykonawcy)</w:t>
      </w:r>
    </w:p>
    <w:p w:rsidR="003A3A36" w:rsidRDefault="003A3A36" w:rsidP="003A3A36">
      <w:pPr>
        <w:ind w:right="1132"/>
        <w:rPr>
          <w:sz w:val="20"/>
          <w:szCs w:val="20"/>
        </w:rPr>
      </w:pPr>
      <w:r>
        <w:rPr>
          <w:sz w:val="20"/>
          <w:szCs w:val="20"/>
        </w:rPr>
        <w:t>Załączam do niniejszej oferty:</w:t>
      </w:r>
    </w:p>
    <w:p w:rsidR="003A3A36" w:rsidRDefault="003A3A36" w:rsidP="003A3A36">
      <w:pPr>
        <w:pStyle w:val="Akapitzlist"/>
        <w:numPr>
          <w:ilvl w:val="0"/>
          <w:numId w:val="30"/>
        </w:numPr>
        <w:ind w:right="113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3A3A36" w:rsidRPr="002C363F" w:rsidRDefault="003A3A36" w:rsidP="002C363F">
      <w:pPr>
        <w:pStyle w:val="Akapitzlist"/>
        <w:numPr>
          <w:ilvl w:val="0"/>
          <w:numId w:val="30"/>
        </w:numPr>
        <w:ind w:right="1132"/>
        <w:rPr>
          <w:sz w:val="20"/>
          <w:szCs w:val="20"/>
        </w:rPr>
      </w:pPr>
      <w:r>
        <w:rPr>
          <w:sz w:val="20"/>
          <w:szCs w:val="20"/>
        </w:rPr>
        <w:t>…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……………………………………………………..</w:t>
      </w:r>
    </w:p>
    <w:sectPr w:rsidR="003A3A36" w:rsidRPr="002C363F" w:rsidSect="00F101D7">
      <w:footerReference w:type="default" r:id="rId8"/>
      <w:footerReference w:type="first" r:id="rId9"/>
      <w:pgSz w:w="11906" w:h="16838" w:code="9"/>
      <w:pgMar w:top="709" w:right="1418" w:bottom="85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6B" w:rsidRDefault="00B5626B">
      <w:r>
        <w:separator/>
      </w:r>
    </w:p>
  </w:endnote>
  <w:endnote w:type="continuationSeparator" w:id="0">
    <w:p w:rsidR="00B5626B" w:rsidRDefault="00B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3A3A36" w:rsidRDefault="003A3A36" w:rsidP="003A3A36">
    <w:pPr>
      <w:pStyle w:val="Stopka"/>
      <w:pBdr>
        <w:top w:val="single" w:sz="4" w:space="1" w:color="auto"/>
      </w:pBdr>
      <w:rPr>
        <w:rFonts w:ascii="Times New Roman" w:hAnsi="Times New Roman"/>
        <w:sz w:val="22"/>
        <w:szCs w:val="20"/>
      </w:rPr>
    </w:pPr>
    <w:r w:rsidRPr="00466623">
      <w:rPr>
        <w:rFonts w:ascii="Times New Roman" w:hAnsi="Times New Roman"/>
        <w:sz w:val="22"/>
        <w:szCs w:val="20"/>
      </w:rPr>
      <w:t>dot.: projektu pn.: „Pomorskie Szlaki Kajakowe – Łupawa w gminie Czarna Dąbrówka”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B17" w:rsidRDefault="001D6B17" w:rsidP="00B01F08">
    <w:pPr>
      <w:pStyle w:val="Stopka"/>
      <w:rPr>
        <w:noProof/>
      </w:rPr>
    </w:pPr>
  </w:p>
  <w:p w:rsidR="003A3A36" w:rsidRPr="00466623" w:rsidRDefault="003A3A36" w:rsidP="00A11E5D">
    <w:pPr>
      <w:pStyle w:val="Stopka"/>
      <w:pBdr>
        <w:top w:val="single" w:sz="4" w:space="1" w:color="auto"/>
      </w:pBdr>
      <w:jc w:val="both"/>
      <w:rPr>
        <w:rFonts w:ascii="Times New Roman" w:hAnsi="Times New Roman"/>
        <w:sz w:val="22"/>
        <w:szCs w:val="20"/>
      </w:rPr>
    </w:pPr>
    <w:r w:rsidRPr="00466623">
      <w:rPr>
        <w:rFonts w:ascii="Times New Roman" w:hAnsi="Times New Roman"/>
        <w:sz w:val="22"/>
        <w:szCs w:val="20"/>
      </w:rPr>
      <w:t xml:space="preserve">dot.: projektu pn.: </w:t>
    </w:r>
    <w:r w:rsidR="00A11E5D" w:rsidRPr="00A11E5D">
      <w:rPr>
        <w:rFonts w:ascii="Times New Roman" w:eastAsia="Arial Narrow" w:hAnsi="Times New Roman"/>
        <w:sz w:val="20"/>
      </w:rPr>
      <w:t>„</w:t>
    </w:r>
    <w:r w:rsidR="00A11E5D" w:rsidRPr="00A11E5D">
      <w:rPr>
        <w:rFonts w:ascii="Times New Roman" w:eastAsia="Arial Narrow" w:hAnsi="Times New Roman"/>
        <w:i/>
        <w:iCs/>
        <w:sz w:val="20"/>
      </w:rPr>
      <w:t>Budowa systemu powiadamiania i alarmowania ludności oraz zintegrowanej łączności w powiecie bytowskim w uwarunkowaniach zagrożenia, w szczególności powodziowego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6B" w:rsidRDefault="00B5626B">
      <w:r>
        <w:separator/>
      </w:r>
    </w:p>
  </w:footnote>
  <w:footnote w:type="continuationSeparator" w:id="0">
    <w:p w:rsidR="00B5626B" w:rsidRDefault="00B5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8BE"/>
    <w:multiLevelType w:val="hybridMultilevel"/>
    <w:tmpl w:val="DC38D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85978"/>
    <w:multiLevelType w:val="hybridMultilevel"/>
    <w:tmpl w:val="89921084"/>
    <w:lvl w:ilvl="0" w:tplc="AE6CFC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8B11BD7"/>
    <w:multiLevelType w:val="hybridMultilevel"/>
    <w:tmpl w:val="05F4C9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C5035"/>
    <w:multiLevelType w:val="hybridMultilevel"/>
    <w:tmpl w:val="A9B0737E"/>
    <w:lvl w:ilvl="0" w:tplc="A8CA01D6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D9BED772">
      <w:start w:val="2"/>
      <w:numFmt w:val="lowerLetter"/>
      <w:lvlText w:val="%2)"/>
      <w:lvlJc w:val="left"/>
      <w:pPr>
        <w:ind w:left="21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" w15:restartNumberingAfterBreak="0">
    <w:nsid w:val="18B174B9"/>
    <w:multiLevelType w:val="hybridMultilevel"/>
    <w:tmpl w:val="5C42CA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34D19"/>
    <w:multiLevelType w:val="hybridMultilevel"/>
    <w:tmpl w:val="EBE69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17DAF"/>
    <w:multiLevelType w:val="hybridMultilevel"/>
    <w:tmpl w:val="0C824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5567F"/>
    <w:multiLevelType w:val="hybridMultilevel"/>
    <w:tmpl w:val="B6AA2F72"/>
    <w:lvl w:ilvl="0" w:tplc="6CF8CC4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4D7E"/>
    <w:multiLevelType w:val="hybridMultilevel"/>
    <w:tmpl w:val="1F901902"/>
    <w:lvl w:ilvl="0" w:tplc="B628BC32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F1CC0"/>
    <w:multiLevelType w:val="hybridMultilevel"/>
    <w:tmpl w:val="413E6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D7256"/>
    <w:multiLevelType w:val="hybridMultilevel"/>
    <w:tmpl w:val="BB52EAC2"/>
    <w:lvl w:ilvl="0" w:tplc="C6A89A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B64F8"/>
    <w:multiLevelType w:val="hybridMultilevel"/>
    <w:tmpl w:val="5A968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941B7"/>
    <w:multiLevelType w:val="hybridMultilevel"/>
    <w:tmpl w:val="D76AC040"/>
    <w:lvl w:ilvl="0" w:tplc="EE0AB666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D9BED772">
      <w:start w:val="2"/>
      <w:numFmt w:val="lowerLetter"/>
      <w:lvlText w:val="%2)"/>
      <w:lvlJc w:val="left"/>
      <w:pPr>
        <w:ind w:left="18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 w15:restartNumberingAfterBreak="0">
    <w:nsid w:val="44860A86"/>
    <w:multiLevelType w:val="hybridMultilevel"/>
    <w:tmpl w:val="D2405DFC"/>
    <w:lvl w:ilvl="0" w:tplc="27F0B036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113ED3AE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4A6424"/>
    <w:multiLevelType w:val="hybridMultilevel"/>
    <w:tmpl w:val="28CC9606"/>
    <w:lvl w:ilvl="0" w:tplc="A8CA01D6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45BA3039"/>
    <w:multiLevelType w:val="hybridMultilevel"/>
    <w:tmpl w:val="7146F040"/>
    <w:lvl w:ilvl="0" w:tplc="81B80F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3ED3AE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5435B"/>
    <w:multiLevelType w:val="hybridMultilevel"/>
    <w:tmpl w:val="B356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40F9"/>
    <w:multiLevelType w:val="hybridMultilevel"/>
    <w:tmpl w:val="FD680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64708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61E22"/>
    <w:multiLevelType w:val="hybridMultilevel"/>
    <w:tmpl w:val="871EF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2246"/>
    <w:multiLevelType w:val="hybridMultilevel"/>
    <w:tmpl w:val="34A89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85B4F"/>
    <w:multiLevelType w:val="hybridMultilevel"/>
    <w:tmpl w:val="7E68BB78"/>
    <w:lvl w:ilvl="0" w:tplc="EFA0834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7B1"/>
    <w:multiLevelType w:val="hybridMultilevel"/>
    <w:tmpl w:val="6846C832"/>
    <w:lvl w:ilvl="0" w:tplc="B628BC3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271DF"/>
    <w:multiLevelType w:val="hybridMultilevel"/>
    <w:tmpl w:val="49C81506"/>
    <w:lvl w:ilvl="0" w:tplc="85022198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3" w15:restartNumberingAfterBreak="0">
    <w:nsid w:val="61E01E07"/>
    <w:multiLevelType w:val="hybridMultilevel"/>
    <w:tmpl w:val="381E3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06F8D"/>
    <w:multiLevelType w:val="hybridMultilevel"/>
    <w:tmpl w:val="4EB265E6"/>
    <w:lvl w:ilvl="0" w:tplc="91A6024A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C1631"/>
    <w:multiLevelType w:val="hybridMultilevel"/>
    <w:tmpl w:val="1B42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23248A"/>
    <w:multiLevelType w:val="hybridMultilevel"/>
    <w:tmpl w:val="DDEAF5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657DA2"/>
    <w:multiLevelType w:val="hybridMultilevel"/>
    <w:tmpl w:val="2C401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F230A"/>
    <w:multiLevelType w:val="hybridMultilevel"/>
    <w:tmpl w:val="F260080C"/>
    <w:lvl w:ilvl="0" w:tplc="D900803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6"/>
  </w:num>
  <w:num w:numId="5">
    <w:abstractNumId w:val="2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23"/>
  </w:num>
  <w:num w:numId="10">
    <w:abstractNumId w:val="27"/>
  </w:num>
  <w:num w:numId="11">
    <w:abstractNumId w:val="9"/>
  </w:num>
  <w:num w:numId="12">
    <w:abstractNumId w:val="5"/>
  </w:num>
  <w:num w:numId="13">
    <w:abstractNumId w:val="11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12"/>
  </w:num>
  <w:num w:numId="22">
    <w:abstractNumId w:val="14"/>
  </w:num>
  <w:num w:numId="23">
    <w:abstractNumId w:val="22"/>
  </w:num>
  <w:num w:numId="24">
    <w:abstractNumId w:val="3"/>
  </w:num>
  <w:num w:numId="25">
    <w:abstractNumId w:val="0"/>
  </w:num>
  <w:num w:numId="26">
    <w:abstractNumId w:val="21"/>
  </w:num>
  <w:num w:numId="27">
    <w:abstractNumId w:val="8"/>
  </w:num>
  <w:num w:numId="28">
    <w:abstractNumId w:val="2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7F"/>
    <w:rsid w:val="000015D5"/>
    <w:rsid w:val="000269EF"/>
    <w:rsid w:val="00032308"/>
    <w:rsid w:val="00061F20"/>
    <w:rsid w:val="00080D83"/>
    <w:rsid w:val="000D283E"/>
    <w:rsid w:val="000E08E0"/>
    <w:rsid w:val="000E5C7C"/>
    <w:rsid w:val="00124D4A"/>
    <w:rsid w:val="001304E7"/>
    <w:rsid w:val="00130B23"/>
    <w:rsid w:val="001607B2"/>
    <w:rsid w:val="001B210F"/>
    <w:rsid w:val="001D6B17"/>
    <w:rsid w:val="001D7304"/>
    <w:rsid w:val="001F35D5"/>
    <w:rsid w:val="0021607F"/>
    <w:rsid w:val="00241C1F"/>
    <w:rsid w:val="002425AE"/>
    <w:rsid w:val="00286603"/>
    <w:rsid w:val="002869F6"/>
    <w:rsid w:val="002C363F"/>
    <w:rsid w:val="002C6347"/>
    <w:rsid w:val="003017D1"/>
    <w:rsid w:val="00315901"/>
    <w:rsid w:val="00320AAC"/>
    <w:rsid w:val="00325198"/>
    <w:rsid w:val="00334040"/>
    <w:rsid w:val="0035482A"/>
    <w:rsid w:val="003619F2"/>
    <w:rsid w:val="00365820"/>
    <w:rsid w:val="00377489"/>
    <w:rsid w:val="00396898"/>
    <w:rsid w:val="003A2112"/>
    <w:rsid w:val="003A3A36"/>
    <w:rsid w:val="003C01DD"/>
    <w:rsid w:val="003C554F"/>
    <w:rsid w:val="003D638C"/>
    <w:rsid w:val="003E1E8F"/>
    <w:rsid w:val="0040149C"/>
    <w:rsid w:val="00407995"/>
    <w:rsid w:val="00411145"/>
    <w:rsid w:val="00414478"/>
    <w:rsid w:val="00434831"/>
    <w:rsid w:val="00456913"/>
    <w:rsid w:val="0045733F"/>
    <w:rsid w:val="00492BD3"/>
    <w:rsid w:val="004A3A11"/>
    <w:rsid w:val="004B70BD"/>
    <w:rsid w:val="004F0A14"/>
    <w:rsid w:val="004F0E3C"/>
    <w:rsid w:val="0052111D"/>
    <w:rsid w:val="00522A60"/>
    <w:rsid w:val="005760A9"/>
    <w:rsid w:val="00594464"/>
    <w:rsid w:val="00596AB9"/>
    <w:rsid w:val="005A42F1"/>
    <w:rsid w:val="005B284D"/>
    <w:rsid w:val="005D4FBB"/>
    <w:rsid w:val="005E7B9D"/>
    <w:rsid w:val="00622781"/>
    <w:rsid w:val="00640BFF"/>
    <w:rsid w:val="00651993"/>
    <w:rsid w:val="00655E6F"/>
    <w:rsid w:val="0069621B"/>
    <w:rsid w:val="006B4267"/>
    <w:rsid w:val="006F209E"/>
    <w:rsid w:val="007208AD"/>
    <w:rsid w:val="00721E1B"/>
    <w:rsid w:val="00727F94"/>
    <w:rsid w:val="007337EB"/>
    <w:rsid w:val="00736F35"/>
    <w:rsid w:val="00745D18"/>
    <w:rsid w:val="00776530"/>
    <w:rsid w:val="00791371"/>
    <w:rsid w:val="00791E8E"/>
    <w:rsid w:val="00793CFC"/>
    <w:rsid w:val="007A0109"/>
    <w:rsid w:val="007B2500"/>
    <w:rsid w:val="007D61D6"/>
    <w:rsid w:val="007E1B19"/>
    <w:rsid w:val="007F3623"/>
    <w:rsid w:val="007F6F59"/>
    <w:rsid w:val="00827311"/>
    <w:rsid w:val="008315E7"/>
    <w:rsid w:val="00834BB4"/>
    <w:rsid w:val="00835187"/>
    <w:rsid w:val="00873501"/>
    <w:rsid w:val="00876326"/>
    <w:rsid w:val="008945D9"/>
    <w:rsid w:val="008C1D92"/>
    <w:rsid w:val="008E31B4"/>
    <w:rsid w:val="009446E0"/>
    <w:rsid w:val="009A7EF4"/>
    <w:rsid w:val="009B6143"/>
    <w:rsid w:val="009D69AD"/>
    <w:rsid w:val="009D71C1"/>
    <w:rsid w:val="009F2CF0"/>
    <w:rsid w:val="00A04690"/>
    <w:rsid w:val="00A11E5D"/>
    <w:rsid w:val="00A132D9"/>
    <w:rsid w:val="00A206CE"/>
    <w:rsid w:val="00A40DD3"/>
    <w:rsid w:val="00A53621"/>
    <w:rsid w:val="00A8311B"/>
    <w:rsid w:val="00A948CE"/>
    <w:rsid w:val="00AC65DC"/>
    <w:rsid w:val="00AC7D62"/>
    <w:rsid w:val="00AD1EFE"/>
    <w:rsid w:val="00B01F08"/>
    <w:rsid w:val="00B16E8F"/>
    <w:rsid w:val="00B30401"/>
    <w:rsid w:val="00B3739C"/>
    <w:rsid w:val="00B5626B"/>
    <w:rsid w:val="00B6637D"/>
    <w:rsid w:val="00B9239E"/>
    <w:rsid w:val="00BA652C"/>
    <w:rsid w:val="00BA71A8"/>
    <w:rsid w:val="00BB76D0"/>
    <w:rsid w:val="00BC363C"/>
    <w:rsid w:val="00C130B4"/>
    <w:rsid w:val="00C137D5"/>
    <w:rsid w:val="00C15B8F"/>
    <w:rsid w:val="00C2237F"/>
    <w:rsid w:val="00C378CB"/>
    <w:rsid w:val="00C62C24"/>
    <w:rsid w:val="00C635B6"/>
    <w:rsid w:val="00C71464"/>
    <w:rsid w:val="00C933E1"/>
    <w:rsid w:val="00CA5CBD"/>
    <w:rsid w:val="00CB307F"/>
    <w:rsid w:val="00CE005B"/>
    <w:rsid w:val="00CF6633"/>
    <w:rsid w:val="00D0361A"/>
    <w:rsid w:val="00D30ADD"/>
    <w:rsid w:val="00D378B1"/>
    <w:rsid w:val="00D43A0D"/>
    <w:rsid w:val="00D46867"/>
    <w:rsid w:val="00D526F3"/>
    <w:rsid w:val="00D84052"/>
    <w:rsid w:val="00DA2034"/>
    <w:rsid w:val="00DB18CB"/>
    <w:rsid w:val="00DC733E"/>
    <w:rsid w:val="00DF0882"/>
    <w:rsid w:val="00DF57BE"/>
    <w:rsid w:val="00E06500"/>
    <w:rsid w:val="00E14A7C"/>
    <w:rsid w:val="00E1751C"/>
    <w:rsid w:val="00E57060"/>
    <w:rsid w:val="00E60A47"/>
    <w:rsid w:val="00E6571A"/>
    <w:rsid w:val="00E87616"/>
    <w:rsid w:val="00EA5C16"/>
    <w:rsid w:val="00EF000D"/>
    <w:rsid w:val="00EF0B4B"/>
    <w:rsid w:val="00F101D7"/>
    <w:rsid w:val="00F25395"/>
    <w:rsid w:val="00F545A3"/>
    <w:rsid w:val="00FB5706"/>
    <w:rsid w:val="00FD1A0B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A41AA"/>
  <w15:docId w15:val="{FDD69F3D-9BA0-41E6-BB9F-93AD6F9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933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EF0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46E0"/>
    <w:pPr>
      <w:ind w:left="720"/>
      <w:contextualSpacing/>
    </w:pPr>
  </w:style>
  <w:style w:type="character" w:styleId="Pogrubienie">
    <w:name w:val="Strong"/>
    <w:basedOn w:val="Domylnaczcionkaakapitu"/>
    <w:qFormat/>
    <w:rsid w:val="00A536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621"/>
    <w:rPr>
      <w:color w:val="0000FF"/>
      <w:u w:val="single"/>
    </w:rPr>
  </w:style>
  <w:style w:type="table" w:styleId="Tabela-Siatka">
    <w:name w:val="Table Grid"/>
    <w:basedOn w:val="Standardowy"/>
    <w:rsid w:val="004A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6898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F101D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ert\Logotypy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32BC0-4522-4E49-9C12-D8245FB2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FR1</dc:creator>
  <cp:lastModifiedBy>Joanna</cp:lastModifiedBy>
  <cp:revision>7</cp:revision>
  <cp:lastPrinted>2016-08-23T11:52:00Z</cp:lastPrinted>
  <dcterms:created xsi:type="dcterms:W3CDTF">2018-10-10T18:19:00Z</dcterms:created>
  <dcterms:modified xsi:type="dcterms:W3CDTF">2018-10-12T09:27:00Z</dcterms:modified>
</cp:coreProperties>
</file>